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F1" w:rsidRDefault="00681EF1" w:rsidP="007F17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7" o:spid="_x0000_s1026" type="#_x0000_t75" alt="一張含有 文字 的圖片自動產生的描述" style="position:absolute;margin-left:122.3pt;margin-top:-2.6pt;width:293.75pt;height:56.7pt;z-index:251658240;visibility:visible;mso-position-horizontal-relative:margin">
            <v:imagedata r:id="rId7" o:title="" cropright="782f"/>
            <w10:wrap anchorx="margin"/>
          </v:shape>
        </w:pict>
      </w:r>
    </w:p>
    <w:p w:rsidR="00681EF1" w:rsidRDefault="00681EF1" w:rsidP="007F174B"/>
    <w:p w:rsidR="00681EF1" w:rsidRDefault="00681EF1" w:rsidP="007F174B"/>
    <w:p w:rsidR="00681EF1" w:rsidRPr="00DC4868" w:rsidRDefault="00681EF1" w:rsidP="004C2376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22"/>
          <w:szCs w:val="20"/>
        </w:rPr>
      </w:pP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2023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7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月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13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四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至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17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一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在臺中國際展覽館展出，每攤位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 xml:space="preserve"> 3.8 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！</w:t>
      </w:r>
    </w:p>
    <w:p w:rsidR="00681EF1" w:rsidRPr="005B6F62" w:rsidRDefault="00681EF1" w:rsidP="004C2376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color w:val="FF0000"/>
          <w:sz w:val="22"/>
          <w:szCs w:val="20"/>
        </w:rPr>
      </w:pP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即日起至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2023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月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31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日前報名並繳清費用享早鳥優惠，每攤位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 xml:space="preserve"> 3.4 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！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1199"/>
        <w:gridCol w:w="426"/>
        <w:gridCol w:w="645"/>
        <w:gridCol w:w="72"/>
        <w:gridCol w:w="842"/>
        <w:gridCol w:w="144"/>
        <w:gridCol w:w="110"/>
        <w:gridCol w:w="171"/>
        <w:gridCol w:w="596"/>
        <w:gridCol w:w="1265"/>
        <w:gridCol w:w="236"/>
        <w:gridCol w:w="342"/>
        <w:gridCol w:w="218"/>
        <w:gridCol w:w="171"/>
        <w:gridCol w:w="356"/>
        <w:gridCol w:w="34"/>
        <w:gridCol w:w="390"/>
        <w:gridCol w:w="390"/>
        <w:gridCol w:w="389"/>
        <w:gridCol w:w="390"/>
        <w:gridCol w:w="390"/>
        <w:gridCol w:w="390"/>
      </w:tblGrid>
      <w:tr w:rsidR="00681EF1" w:rsidRPr="00296D27" w:rsidTr="007F174B">
        <w:trPr>
          <w:trHeight w:val="482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81EF1" w:rsidRPr="00296D27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9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81EF1" w:rsidRPr="00296D27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66" w:type="dxa"/>
            <w:gridSpan w:val="2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96D2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296D2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296D2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681EF1" w:rsidRPr="00296D27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66" w:type="dxa"/>
            <w:gridSpan w:val="2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296D2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296D2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296D27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681EF1" w:rsidRPr="00296D27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681EF1" w:rsidRPr="00296D27" w:rsidTr="004C2376">
        <w:trPr>
          <w:cantSplit/>
          <w:trHeight w:val="425"/>
        </w:trPr>
        <w:tc>
          <w:tcPr>
            <w:tcW w:w="1635" w:type="dxa"/>
            <w:gridSpan w:val="2"/>
            <w:vMerge w:val="restart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vMerge w:val="restart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681EF1" w:rsidRPr="00296D27" w:rsidTr="004C2376">
        <w:trPr>
          <w:cantSplit/>
          <w:trHeight w:val="425"/>
        </w:trPr>
        <w:tc>
          <w:tcPr>
            <w:tcW w:w="1635" w:type="dxa"/>
            <w:gridSpan w:val="2"/>
            <w:vMerge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4"/>
            <w:vMerge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6"/>
            <w:vAlign w:val="center"/>
          </w:tcPr>
          <w:p w:rsidR="00681EF1" w:rsidRPr="00296D27" w:rsidRDefault="00681EF1" w:rsidP="004C2376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81EF1" w:rsidRPr="00296D27" w:rsidTr="004C2376">
        <w:trPr>
          <w:cantSplit/>
          <w:trHeight w:val="425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參展區別</w:t>
            </w:r>
          </w:p>
        </w:tc>
        <w:tc>
          <w:tcPr>
            <w:tcW w:w="9166" w:type="dxa"/>
            <w:gridSpan w:val="22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rPr>
                <w:rFonts w:ascii="微軟正黑體" w:eastAsia="微軟正黑體" w:hAnsi="微軟正黑體"/>
                <w:i/>
                <w:szCs w:val="24"/>
              </w:rPr>
            </w:pP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</w:rPr>
              <w:t>機械設備區</w:t>
            </w:r>
            <w:r w:rsidRPr="00296D27">
              <w:rPr>
                <w:rFonts w:ascii="微軟正黑體" w:eastAsia="微軟正黑體" w:hAnsi="微軟正黑體"/>
              </w:rPr>
              <w:t xml:space="preserve">      </w:t>
            </w: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</w:rPr>
              <w:t>五金暨配組件區</w:t>
            </w:r>
            <w:r w:rsidRPr="00296D27">
              <w:rPr>
                <w:rFonts w:ascii="微軟正黑體" w:eastAsia="微軟正黑體" w:hAnsi="微軟正黑體"/>
              </w:rPr>
              <w:t xml:space="preserve">    </w:t>
            </w: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</w:rPr>
              <w:t>自控檢測區</w:t>
            </w:r>
            <w:r w:rsidRPr="00296D27">
              <w:rPr>
                <w:rFonts w:ascii="微軟正黑體" w:eastAsia="微軟正黑體" w:hAnsi="微軟正黑體"/>
              </w:rPr>
              <w:t xml:space="preserve">    </w:t>
            </w: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</w:rPr>
              <w:t>軟體暨產學區</w:t>
            </w:r>
          </w:p>
        </w:tc>
      </w:tr>
      <w:tr w:rsidR="00681EF1" w:rsidRPr="00296D27" w:rsidTr="007F174B">
        <w:trPr>
          <w:cantSplit/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2"/>
            <w:vAlign w:val="center"/>
          </w:tcPr>
          <w:p w:rsidR="00681EF1" w:rsidRPr="00296D27" w:rsidRDefault="00681EF1" w:rsidP="004C2376">
            <w:pPr>
              <w:snapToGrid w:val="0"/>
              <w:spacing w:line="34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681EF1" w:rsidRPr="00296D27" w:rsidTr="00E663AA">
        <w:trPr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681EF1" w:rsidRPr="00296D27" w:rsidRDefault="00681EF1" w:rsidP="004C2376">
            <w:pPr>
              <w:tabs>
                <w:tab w:val="left" w:pos="3600"/>
              </w:tabs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296D27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296D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4"/>
            <w:vAlign w:val="center"/>
          </w:tcPr>
          <w:p w:rsidR="00681EF1" w:rsidRPr="008F7810" w:rsidRDefault="00681EF1" w:rsidP="004C2376">
            <w:pPr>
              <w:snapToGrid w:val="0"/>
              <w:spacing w:line="280" w:lineRule="exac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087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373" w:type="dxa"/>
            <w:gridSpan w:val="7"/>
            <w:vAlign w:val="center"/>
          </w:tcPr>
          <w:p w:rsidR="00681EF1" w:rsidRDefault="00681EF1" w:rsidP="00E663AA">
            <w:pPr>
              <w:snapToGrid w:val="0"/>
              <w:spacing w:beforeLines="20" w:line="240" w:lineRule="exac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681EF1" w:rsidRPr="00296D27" w:rsidRDefault="00681EF1" w:rsidP="00E663A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linkyou@ms49.hinet.net</w:t>
            </w:r>
          </w:p>
        </w:tc>
      </w:tr>
      <w:tr w:rsidR="00681EF1" w:rsidRPr="00296D27" w:rsidTr="00E663AA">
        <w:trPr>
          <w:trHeight w:val="482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296D27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296D27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087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373" w:type="dxa"/>
            <w:gridSpan w:val="7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681EF1" w:rsidRPr="00296D27" w:rsidTr="004C2376">
        <w:trPr>
          <w:cantSplit/>
          <w:trHeight w:val="425"/>
        </w:trPr>
        <w:tc>
          <w:tcPr>
            <w:tcW w:w="1635" w:type="dxa"/>
            <w:gridSpan w:val="2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基本裝潢需求</w:t>
            </w:r>
          </w:p>
        </w:tc>
        <w:tc>
          <w:tcPr>
            <w:tcW w:w="3438" w:type="dxa"/>
            <w:gridSpan w:val="7"/>
            <w:vAlign w:val="center"/>
          </w:tcPr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  <w:tc>
          <w:tcPr>
            <w:tcW w:w="2268" w:type="dxa"/>
            <w:gridSpan w:val="4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60" w:type="dxa"/>
            <w:gridSpan w:val="11"/>
            <w:vAlign w:val="center"/>
          </w:tcPr>
          <w:p w:rsidR="00681EF1" w:rsidRPr="00296D27" w:rsidRDefault="00681EF1" w:rsidP="004C2376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296D27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296D2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681EF1" w:rsidRPr="00296D27" w:rsidTr="007F174B">
        <w:trPr>
          <w:cantSplit/>
          <w:trHeight w:val="233"/>
        </w:trPr>
        <w:tc>
          <w:tcPr>
            <w:tcW w:w="425" w:type="dxa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681EF1" w:rsidRPr="00296D27" w:rsidRDefault="00681EF1" w:rsidP="004C2376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681EF1" w:rsidRPr="00296D27" w:rsidRDefault="00681EF1" w:rsidP="004C237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296D27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4"/>
            <w:vAlign w:val="center"/>
          </w:tcPr>
          <w:p w:rsidR="00681EF1" w:rsidRPr="00296D27" w:rsidRDefault="00681EF1" w:rsidP="004C2376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681EF1" w:rsidRPr="00296D27" w:rsidRDefault="00681EF1" w:rsidP="004C2376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296D27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296D27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112</w:t>
            </w:r>
            <w:r w:rsidRPr="00296D27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296D27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4</w:t>
            </w:r>
            <w:r w:rsidRPr="00296D27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296D27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28</w:t>
            </w:r>
            <w:r w:rsidRPr="00296D27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296D27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296D2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112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296D2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296D2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ind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296D27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112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296D2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4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296D27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28</w:t>
            </w:r>
            <w:r w:rsidRPr="00296D27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ind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296D27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296D27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681EF1" w:rsidRPr="00296D27" w:rsidRDefault="00681EF1" w:rsidP="004C2376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個工作天）退展，每攤位退還一萬元。</w:t>
            </w:r>
          </w:p>
          <w:p w:rsidR="00681EF1" w:rsidRPr="00296D27" w:rsidRDefault="00681EF1" w:rsidP="004C237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296D27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296D27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681EF1" w:rsidRPr="00296D27" w:rsidRDefault="00681EF1" w:rsidP="004C2376">
            <w:pPr>
              <w:numPr>
                <w:ilvl w:val="0"/>
                <w:numId w:val="2"/>
              </w:numPr>
              <w:snapToGrid w:val="0"/>
              <w:spacing w:line="240" w:lineRule="atLeas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96D27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681EF1" w:rsidRPr="00296D27" w:rsidTr="007F174B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681EF1" w:rsidRPr="00296D27" w:rsidRDefault="00681EF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296D2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296D2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296D2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296D27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3"/>
            <w:tcBorders>
              <w:bottom w:val="single" w:sz="4" w:space="0" w:color="auto"/>
            </w:tcBorders>
          </w:tcPr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681EF1" w:rsidRPr="000E6C21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681EF1" w:rsidRPr="00C362D0" w:rsidRDefault="00681EF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tbl>
      <w:tblPr>
        <w:tblpPr w:leftFromText="180" w:rightFromText="180" w:vertAnchor="text" w:horzAnchor="margin" w:tblpY="303"/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681EF1" w:rsidRPr="00296D27" w:rsidTr="005B6F62">
        <w:trPr>
          <w:cantSplit/>
          <w:trHeight w:val="227"/>
        </w:trPr>
        <w:tc>
          <w:tcPr>
            <w:tcW w:w="5000" w:type="pct"/>
            <w:gridSpan w:val="10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681EF1" w:rsidRPr="00296D27" w:rsidRDefault="00681EF1" w:rsidP="008A57BD">
            <w:pPr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6D27">
              <w:rPr>
                <w:rFonts w:ascii="微軟正黑體" w:eastAsia="微軟正黑體" w:hAnsi="微軟正黑體"/>
                <w:sz w:val="20"/>
                <w:szCs w:val="20"/>
              </w:rPr>
              <w:t>2023</w:t>
            </w:r>
            <w:r w:rsidRPr="00296D27">
              <w:rPr>
                <w:rFonts w:ascii="微軟正黑體" w:eastAsia="微軟正黑體" w:hAnsi="微軟正黑體" w:hint="eastAsia"/>
                <w:sz w:val="20"/>
                <w:szCs w:val="20"/>
              </w:rPr>
              <w:t>經濟日報自動化系列聯展，參展攤位數備註：</w:t>
            </w:r>
          </w:p>
        </w:tc>
      </w:tr>
      <w:tr w:rsidR="00681EF1" w:rsidRPr="00296D27" w:rsidTr="004C2376">
        <w:trPr>
          <w:cantSplit/>
          <w:trHeight w:val="23"/>
        </w:trPr>
        <w:tc>
          <w:tcPr>
            <w:tcW w:w="99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81EF1" w:rsidRPr="00CD2B98" w:rsidRDefault="00681EF1" w:rsidP="004C2376">
            <w:pPr>
              <w:widowControl/>
              <w:snapToGrid w:val="0"/>
              <w:spacing w:line="240" w:lineRule="atLeast"/>
              <w:ind w:rightChars="30" w:right="72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81EF1" w:rsidRPr="00FB5A0F" w:rsidRDefault="00681EF1" w:rsidP="004C2376">
            <w:pPr>
              <w:widowControl/>
              <w:snapToGrid w:val="0"/>
              <w:spacing w:line="240" w:lineRule="atLeast"/>
              <w:ind w:rightChars="30" w:right="72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81EF1" w:rsidRPr="00FB5A0F" w:rsidRDefault="00681EF1" w:rsidP="004C2376">
            <w:pPr>
              <w:snapToGrid w:val="0"/>
              <w:spacing w:line="240" w:lineRule="atLeast"/>
              <w:ind w:rightChars="30" w:right="72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81EF1" w:rsidRPr="00FB5A0F" w:rsidRDefault="00681EF1" w:rsidP="004C2376">
            <w:pPr>
              <w:snapToGrid w:val="0"/>
              <w:spacing w:line="240" w:lineRule="atLeast"/>
              <w:ind w:rightChars="30" w:right="72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81EF1" w:rsidRPr="00CD2B98" w:rsidRDefault="00681EF1" w:rsidP="004C2376">
            <w:pPr>
              <w:widowControl/>
              <w:snapToGrid w:val="0"/>
              <w:spacing w:line="240" w:lineRule="atLeast"/>
              <w:ind w:rightChars="30" w:right="72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681EF1" w:rsidRPr="00296D27" w:rsidTr="005B6F62">
        <w:trPr>
          <w:cantSplit/>
          <w:trHeight w:val="454"/>
        </w:trPr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81EF1" w:rsidRPr="00CD2B98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681EF1" w:rsidRPr="00CD2B98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81EF1" w:rsidRPr="00CD2B98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681EF1" w:rsidRPr="00FB5A0F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81EF1" w:rsidRPr="00FB5A0F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681EF1" w:rsidRPr="00FB5A0F" w:rsidRDefault="00681EF1" w:rsidP="004C237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81EF1" w:rsidRPr="00FB5A0F" w:rsidRDefault="00681EF1" w:rsidP="004C237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681EF1" w:rsidRPr="00FB5A0F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681EF1" w:rsidRPr="00CD2B98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681EF1" w:rsidRPr="00CD2B98" w:rsidRDefault="00681EF1" w:rsidP="004C237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p w:rsidR="00681EF1" w:rsidRPr="00D037AB" w:rsidRDefault="00681EF1" w:rsidP="004C2376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681EF1" w:rsidRPr="00D037AB" w:rsidSect="005B6F62">
      <w:headerReference w:type="default" r:id="rId8"/>
      <w:pgSz w:w="11906" w:h="16838"/>
      <w:pgMar w:top="397" w:right="567" w:bottom="170" w:left="567" w:header="11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F1" w:rsidRDefault="00681EF1" w:rsidP="007F174B">
      <w:r>
        <w:separator/>
      </w:r>
    </w:p>
  </w:endnote>
  <w:endnote w:type="continuationSeparator" w:id="0">
    <w:p w:rsidR="00681EF1" w:rsidRDefault="00681EF1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F1" w:rsidRDefault="00681EF1" w:rsidP="007F174B">
      <w:r>
        <w:separator/>
      </w:r>
    </w:p>
  </w:footnote>
  <w:footnote w:type="continuationSeparator" w:id="0">
    <w:p w:rsidR="00681EF1" w:rsidRDefault="00681EF1" w:rsidP="007F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F1" w:rsidRDefault="00681EF1" w:rsidP="005630D3">
    <w:pPr>
      <w:pStyle w:val="Header"/>
      <w:jc w:val="right"/>
    </w:pPr>
    <w:r w:rsidRPr="00D037AB">
      <w:rPr>
        <w:rFonts w:ascii="微軟正黑體" w:eastAsia="微軟正黑體" w:hAnsi="微軟正黑體" w:hint="eastAsia"/>
        <w:b/>
        <w:bCs/>
        <w:color w:val="404040"/>
      </w:rPr>
      <w:t>填表日期：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年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月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E6C21"/>
    <w:rsid w:val="001E4121"/>
    <w:rsid w:val="00273195"/>
    <w:rsid w:val="00296D27"/>
    <w:rsid w:val="002D7A6D"/>
    <w:rsid w:val="00325A64"/>
    <w:rsid w:val="00440992"/>
    <w:rsid w:val="004C1F61"/>
    <w:rsid w:val="004C2376"/>
    <w:rsid w:val="004D7100"/>
    <w:rsid w:val="005630D3"/>
    <w:rsid w:val="005B6F62"/>
    <w:rsid w:val="0061063B"/>
    <w:rsid w:val="006465CA"/>
    <w:rsid w:val="00681EF1"/>
    <w:rsid w:val="006B6D4A"/>
    <w:rsid w:val="006E79B6"/>
    <w:rsid w:val="007A201D"/>
    <w:rsid w:val="007F174B"/>
    <w:rsid w:val="008A57BD"/>
    <w:rsid w:val="008E4D08"/>
    <w:rsid w:val="008F7810"/>
    <w:rsid w:val="00940625"/>
    <w:rsid w:val="00A024F4"/>
    <w:rsid w:val="00A468C8"/>
    <w:rsid w:val="00A4771E"/>
    <w:rsid w:val="00A5141C"/>
    <w:rsid w:val="00AC1197"/>
    <w:rsid w:val="00AD6D4C"/>
    <w:rsid w:val="00B472ED"/>
    <w:rsid w:val="00C32610"/>
    <w:rsid w:val="00C362D0"/>
    <w:rsid w:val="00CD2B98"/>
    <w:rsid w:val="00CD6FB1"/>
    <w:rsid w:val="00D037AB"/>
    <w:rsid w:val="00D14F4F"/>
    <w:rsid w:val="00D739F7"/>
    <w:rsid w:val="00DC4868"/>
    <w:rsid w:val="00E663AA"/>
    <w:rsid w:val="00F33560"/>
    <w:rsid w:val="00F7356E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2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lty8582</dc:creator>
  <cp:keywords/>
  <dc:description/>
  <cp:lastModifiedBy>AltisYu</cp:lastModifiedBy>
  <cp:revision>3</cp:revision>
  <dcterms:created xsi:type="dcterms:W3CDTF">2023-05-08T08:25:00Z</dcterms:created>
  <dcterms:modified xsi:type="dcterms:W3CDTF">2023-05-08T08:31:00Z</dcterms:modified>
</cp:coreProperties>
</file>