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0" w:rsidRDefault="00B400B0" w:rsidP="0097736F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s1026" type="#_x0000_t75" style="position:absolute;margin-left:357.15pt;margin-top:2.5pt;width:178.65pt;height:23.4pt;z-index:251659264;visibility:visible">
            <v:imagedata r:id="rId7" o:title=""/>
          </v:shape>
        </w:pict>
      </w:r>
      <w:r>
        <w:rPr>
          <w:noProof/>
        </w:rPr>
        <w:pict>
          <v:shape id="_x0000_s1027" type="#_x0000_t75" style="position:absolute;margin-left:-1.4pt;margin-top:-.85pt;width:337.9pt;height:56.45pt;z-index:251657216">
            <v:imagedata r:id="rId8" o:title=""/>
          </v:shape>
        </w:pict>
      </w:r>
      <w:r>
        <w:rPr>
          <w:noProof/>
        </w:rPr>
        <w:pict>
          <v:line id="直線接點 4" o:spid="_x0000_s1028" style="position:absolute;z-index:251658240;visibility:visible" from="345.15pt,2.55pt" to="345.1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" strokecolor="#bfbfbf" strokeweight="1pt">
            <v:stroke joinstyle="miter"/>
          </v:line>
        </w:pict>
      </w:r>
      <w:r>
        <w:rPr>
          <w:rFonts w:ascii="微軟正黑體" w:eastAsia="微軟正黑體" w:hAnsi="微軟正黑體" w:cs="Arial"/>
          <w:b/>
          <w:bCs/>
          <w:sz w:val="56"/>
          <w:szCs w:val="52"/>
        </w:rPr>
        <w:t xml:space="preserve">     </w:t>
      </w:r>
      <w:r>
        <w:rPr>
          <w:rFonts w:ascii="微軟正黑體" w:eastAsia="微軟正黑體" w:hAnsi="微軟正黑體" w:cs="Arial"/>
          <w:b/>
          <w:bCs/>
          <w:sz w:val="60"/>
          <w:szCs w:val="60"/>
        </w:rPr>
        <w:t xml:space="preserve"> </w:t>
      </w:r>
    </w:p>
    <w:p w:rsidR="00B400B0" w:rsidRDefault="00B400B0" w:rsidP="0097736F">
      <w:pPr>
        <w:pStyle w:val="Header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group id="群組 8" o:spid="_x0000_s1029" style="position:absolute;margin-left:359.15pt;margin-top:14.55pt;width:174.75pt;height:22.3pt;z-index:251656192" coordsize="22193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">
            <v:rect id="矩形 9" o:spid="_x0000_s1030" style="position:absolute;width:22193;height:28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VKMQA&#10;AADaAAAADwAAAGRycy9kb3ducmV2LnhtbESPQWsCMRSE7wX/Q3hCbzWrSFtXo2hBFEqFqiDeHptn&#10;dnHzst2kZvvvm4LQ4zAz3zCzRWdrcaPWV44VDAcZCOLC6YqNguNh/fQKwgdkjbVjUvBDHhbz3sMM&#10;c+0if9JtH4xIEPY5KihDaHIpfVGSRT9wDXHyLq61GJJsjdQtxgS3tRxl2bO0WHFaKLGht5KK6/7b&#10;KojjnYvjtXlZjT6Op/Pu3Wy+qqjUY79bTkEE6sJ/+N7eagUT+LuSb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FSjEAAAA2gAAAA8AAAAAAAAAAAAAAAAAmAIAAGRycy9k&#10;b3ducmV2LnhtbFBLBQYAAAAABAAEAPUAAACJAwAAAAA=&#10;" fillcolor="#deeaf6" strok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1" type="#_x0000_t202" style="position:absolute;width:22180;height:2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B400B0" w:rsidRPr="008400A1" w:rsidRDefault="00B400B0" w:rsidP="0097736F">
                    <w:pPr>
                      <w:spacing w:line="320" w:lineRule="exact"/>
                      <w:jc w:val="center"/>
                      <w:rPr>
                        <w:rFonts w:ascii="微軟正黑體" w:eastAsia="微軟正黑體" w:hAnsi="微軟正黑體" w:cs="Arial"/>
                        <w:b/>
                        <w:bCs/>
                        <w:sz w:val="32"/>
                        <w:szCs w:val="32"/>
                      </w:rPr>
                    </w:pPr>
                    <w:r w:rsidRPr="008400A1">
                      <w:rPr>
                        <w:rFonts w:ascii="微軟正黑體" w:eastAsia="微軟正黑體" w:hAnsi="微軟正黑體" w:cs="Arial" w:hint="eastAsia"/>
                        <w:b/>
                        <w:bCs/>
                        <w:sz w:val="32"/>
                        <w:szCs w:val="32"/>
                      </w:rPr>
                      <w:t>報名表</w:t>
                    </w:r>
                  </w:p>
                </w:txbxContent>
              </v:textbox>
            </v:shape>
          </v:group>
        </w:pict>
      </w:r>
    </w:p>
    <w:p w:rsidR="00B400B0" w:rsidRDefault="00B400B0" w:rsidP="0097736F">
      <w:pPr>
        <w:pStyle w:val="Header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  <w:r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  <w:br/>
      </w:r>
    </w:p>
    <w:p w:rsidR="00B400B0" w:rsidRDefault="00B400B0" w:rsidP="0097736F">
      <w:pPr>
        <w:pStyle w:val="Header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</w:p>
    <w:p w:rsidR="00B400B0" w:rsidRPr="00D037AB" w:rsidRDefault="00B400B0" w:rsidP="00BE3602">
      <w:pPr>
        <w:pStyle w:val="Header"/>
        <w:spacing w:afterLines="30" w:line="320" w:lineRule="exact"/>
        <w:rPr>
          <w:sz w:val="6"/>
          <w:szCs w:val="4"/>
        </w:rPr>
      </w:pP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即日起至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202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3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年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7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月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14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日前報名並完成繳費享早鳥優惠！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br/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早鳥價每攤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3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.7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，原價每攤位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4</w:t>
      </w:r>
      <w:r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.2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(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未稅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t>)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。</w:t>
      </w:r>
      <w:r w:rsidRPr="0085063E">
        <w:rPr>
          <w:rFonts w:ascii="微軟正黑體" w:eastAsia="微軟正黑體" w:cs="微軟正黑體"/>
          <w:b/>
          <w:color w:val="FF0000"/>
          <w:kern w:val="0"/>
          <w:sz w:val="22"/>
          <w:szCs w:val="28"/>
        </w:rPr>
        <w:t xml:space="preserve">       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填表日期：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年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月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</w:t>
      </w:r>
      <w:r>
        <w:rPr>
          <w:rFonts w:ascii="微軟正黑體" w:eastAsia="微軟正黑體" w:hAnsi="微軟正黑體"/>
          <w:b/>
          <w:bCs/>
          <w:color w:val="404040"/>
        </w:rPr>
        <w:t xml:space="preserve">  </w:t>
      </w:r>
      <w:r w:rsidRPr="00D037AB">
        <w:rPr>
          <w:rFonts w:ascii="微軟正黑體" w:eastAsia="微軟正黑體" w:hAnsi="微軟正黑體"/>
          <w:b/>
          <w:bCs/>
          <w:color w:val="404040"/>
        </w:rPr>
        <w:t xml:space="preserve">   </w:t>
      </w:r>
      <w:r w:rsidRPr="00D037AB">
        <w:rPr>
          <w:rFonts w:ascii="微軟正黑體" w:eastAsia="微軟正黑體" w:hAnsi="微軟正黑體" w:hint="eastAsia"/>
          <w:b/>
          <w:bCs/>
          <w:color w:val="404040"/>
        </w:rPr>
        <w:t>日</w:t>
      </w:r>
    </w:p>
    <w:tbl>
      <w:tblPr>
        <w:tblpPr w:vertAnchor="text" w:tblpXSpec="center" w:tblpY="1"/>
        <w:tblOverlap w:val="never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210"/>
        <w:gridCol w:w="1199"/>
        <w:gridCol w:w="426"/>
        <w:gridCol w:w="645"/>
        <w:gridCol w:w="72"/>
        <w:gridCol w:w="842"/>
        <w:gridCol w:w="144"/>
        <w:gridCol w:w="110"/>
        <w:gridCol w:w="171"/>
        <w:gridCol w:w="596"/>
        <w:gridCol w:w="1265"/>
        <w:gridCol w:w="236"/>
        <w:gridCol w:w="342"/>
        <w:gridCol w:w="218"/>
        <w:gridCol w:w="171"/>
        <w:gridCol w:w="356"/>
        <w:gridCol w:w="34"/>
        <w:gridCol w:w="390"/>
        <w:gridCol w:w="390"/>
        <w:gridCol w:w="389"/>
        <w:gridCol w:w="390"/>
        <w:gridCol w:w="390"/>
        <w:gridCol w:w="390"/>
      </w:tblGrid>
      <w:tr w:rsidR="00B400B0" w:rsidRPr="00690EAA" w:rsidTr="007F174B">
        <w:trPr>
          <w:trHeight w:val="482"/>
        </w:trPr>
        <w:tc>
          <w:tcPr>
            <w:tcW w:w="1635" w:type="dxa"/>
            <w:gridSpan w:val="2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400B0" w:rsidRPr="00690EAA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205" w:type="dxa"/>
            <w:gridSpan w:val="9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389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400B0" w:rsidRPr="00690EAA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66" w:type="dxa"/>
            <w:gridSpan w:val="2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B400B0" w:rsidRPr="00690EAA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66" w:type="dxa"/>
            <w:gridSpan w:val="2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  <w:r w:rsidRPr="00690EAA">
              <w:rPr>
                <w:rFonts w:ascii="微軟正黑體" w:eastAsia="微軟正黑體" w:hAnsi="Wingdings 2" w:hint="eastAsia"/>
                <w:sz w:val="32"/>
                <w:szCs w:val="32"/>
              </w:rPr>
              <w:sym w:font="Wingdings 2" w:char="F0A3"/>
            </w:r>
          </w:p>
        </w:tc>
      </w:tr>
      <w:tr w:rsidR="00B400B0" w:rsidRPr="00690EAA" w:rsidTr="007F174B">
        <w:trPr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3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B400B0" w:rsidRPr="00690EAA" w:rsidTr="007F174B">
        <w:trPr>
          <w:cantSplit/>
          <w:trHeight w:val="482"/>
        </w:trPr>
        <w:tc>
          <w:tcPr>
            <w:tcW w:w="1635" w:type="dxa"/>
            <w:gridSpan w:val="2"/>
            <w:vMerge w:val="restart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  <w:tc>
          <w:tcPr>
            <w:tcW w:w="796" w:type="dxa"/>
            <w:gridSpan w:val="3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900" w:type="dxa"/>
            <w:gridSpan w:val="9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B400B0" w:rsidRPr="00690EAA" w:rsidTr="007F174B">
        <w:trPr>
          <w:cantSplit/>
          <w:trHeight w:val="482"/>
        </w:trPr>
        <w:tc>
          <w:tcPr>
            <w:tcW w:w="1635" w:type="dxa"/>
            <w:gridSpan w:val="2"/>
            <w:vMerge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4"/>
            <w:vMerge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/>
                <w:b/>
                <w:szCs w:val="24"/>
              </w:rPr>
              <w:t>E-mail</w:t>
            </w:r>
          </w:p>
        </w:tc>
        <w:tc>
          <w:tcPr>
            <w:tcW w:w="5838" w:type="dxa"/>
            <w:gridSpan w:val="16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B400B0" w:rsidRPr="00690EAA" w:rsidTr="00BE3602">
        <w:trPr>
          <w:cantSplit/>
          <w:trHeight w:val="425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66" w:type="dxa"/>
            <w:gridSpan w:val="22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</w:rPr>
              <w:t>工具機區</w:t>
            </w:r>
            <w:r w:rsidRPr="00690EAA">
              <w:rPr>
                <w:rFonts w:ascii="微軟正黑體" w:eastAsia="微軟正黑體" w:hAnsi="微軟正黑體"/>
              </w:rPr>
              <w:t xml:space="preserve">      </w:t>
            </w: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</w:rPr>
              <w:t>五金暨配組件區</w:t>
            </w:r>
            <w:r w:rsidRPr="00690EAA">
              <w:rPr>
                <w:rFonts w:ascii="微軟正黑體" w:eastAsia="微軟正黑體" w:hAnsi="微軟正黑體"/>
              </w:rPr>
              <w:t xml:space="preserve">     </w:t>
            </w: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</w:rPr>
              <w:t>自控檢測區</w:t>
            </w:r>
            <w:r w:rsidRPr="00690EAA">
              <w:rPr>
                <w:rFonts w:ascii="微軟正黑體" w:eastAsia="微軟正黑體" w:hAnsi="微軟正黑體"/>
              </w:rPr>
              <w:t xml:space="preserve">      </w:t>
            </w: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</w:rPr>
              <w:t>軟體暨產學區</w:t>
            </w:r>
          </w:p>
        </w:tc>
      </w:tr>
      <w:tr w:rsidR="00B400B0" w:rsidRPr="00690EAA" w:rsidTr="007F174B">
        <w:trPr>
          <w:cantSplit/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66" w:type="dxa"/>
            <w:gridSpan w:val="22"/>
            <w:vAlign w:val="center"/>
          </w:tcPr>
          <w:p w:rsidR="00B400B0" w:rsidRPr="00690EAA" w:rsidRDefault="00B400B0" w:rsidP="00BE3602">
            <w:pPr>
              <w:snapToGrid w:val="0"/>
              <w:spacing w:line="340" w:lineRule="exact"/>
              <w:rPr>
                <w:rFonts w:ascii="微軟正黑體" w:eastAsia="微軟正黑體" w:hAnsi="微軟正黑體"/>
                <w:i/>
                <w:szCs w:val="24"/>
              </w:rPr>
            </w:pPr>
          </w:p>
        </w:tc>
      </w:tr>
      <w:tr w:rsidR="00B400B0" w:rsidRPr="00690EAA" w:rsidTr="00BE3602">
        <w:trPr>
          <w:trHeight w:val="482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3"/>
            <w:vAlign w:val="center"/>
          </w:tcPr>
          <w:p w:rsidR="00B400B0" w:rsidRPr="00690EAA" w:rsidRDefault="00B400B0" w:rsidP="00BE3602">
            <w:pPr>
              <w:tabs>
                <w:tab w:val="left" w:pos="3600"/>
              </w:tabs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szCs w:val="24"/>
              </w:rPr>
              <w:t>個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690EAA"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 w:rsidRPr="00690EA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經手人</w:t>
            </w:r>
          </w:p>
        </w:tc>
        <w:tc>
          <w:tcPr>
            <w:tcW w:w="2268" w:type="dxa"/>
            <w:gridSpan w:val="4"/>
            <w:vAlign w:val="center"/>
          </w:tcPr>
          <w:p w:rsidR="00B400B0" w:rsidRPr="008F7810" w:rsidRDefault="00B400B0" w:rsidP="00BE3602">
            <w:pPr>
              <w:snapToGrid w:val="0"/>
              <w:spacing w:line="280" w:lineRule="exact"/>
              <w:jc w:val="center"/>
              <w:rPr>
                <w:rFonts w:cs="Calibri"/>
                <w:w w:val="120"/>
                <w:szCs w:val="24"/>
              </w:rPr>
            </w:pPr>
            <w:r w:rsidRPr="008F7810">
              <w:rPr>
                <w:rFonts w:hint="eastAsia"/>
                <w:w w:val="120"/>
                <w:szCs w:val="24"/>
              </w:rPr>
              <w:t>張鈞淳</w:t>
            </w:r>
            <w:r w:rsidRPr="008F7810">
              <w:rPr>
                <w:rFonts w:cs="Calibri"/>
                <w:w w:val="120"/>
                <w:szCs w:val="24"/>
              </w:rPr>
              <w:t>(</w:t>
            </w:r>
            <w:r w:rsidRPr="008F7810">
              <w:rPr>
                <w:rFonts w:hint="eastAsia"/>
                <w:w w:val="120"/>
                <w:szCs w:val="24"/>
              </w:rPr>
              <w:t>錦雲</w:t>
            </w:r>
            <w:r w:rsidRPr="008F7810">
              <w:rPr>
                <w:rFonts w:cs="Calibri"/>
                <w:w w:val="120"/>
                <w:szCs w:val="24"/>
              </w:rPr>
              <w:t>)</w:t>
            </w:r>
          </w:p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024F4">
              <w:rPr>
                <w:rFonts w:cs="Calibri"/>
                <w:b/>
                <w:w w:val="150"/>
                <w:szCs w:val="24"/>
              </w:rPr>
              <w:t>0932-516331</w:t>
            </w:r>
          </w:p>
        </w:tc>
        <w:tc>
          <w:tcPr>
            <w:tcW w:w="1087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373" w:type="dxa"/>
            <w:gridSpan w:val="7"/>
            <w:vAlign w:val="center"/>
          </w:tcPr>
          <w:p w:rsidR="00B400B0" w:rsidRDefault="00B400B0" w:rsidP="00BE3602">
            <w:pPr>
              <w:snapToGrid w:val="0"/>
              <w:spacing w:beforeLines="20" w:line="240" w:lineRule="exact"/>
              <w:jc w:val="center"/>
              <w:rPr>
                <w:sz w:val="32"/>
                <w:szCs w:val="32"/>
              </w:rPr>
            </w:pPr>
            <w:r w:rsidRPr="008F7810">
              <w:rPr>
                <w:sz w:val="32"/>
                <w:szCs w:val="32"/>
              </w:rPr>
              <w:t>80708</w:t>
            </w:r>
          </w:p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40992">
              <w:rPr>
                <w:sz w:val="22"/>
              </w:rPr>
              <w:t>linkyou@ms49.hinet.ne</w:t>
            </w:r>
            <w:r>
              <w:rPr>
                <w:sz w:val="22"/>
              </w:rPr>
              <w:t>t</w:t>
            </w:r>
          </w:p>
        </w:tc>
      </w:tr>
      <w:tr w:rsidR="00B400B0" w:rsidRPr="00690EAA" w:rsidTr="00BE3602">
        <w:trPr>
          <w:trHeight w:val="425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Pr="00690EAA">
              <w:rPr>
                <w:rFonts w:ascii="微軟正黑體" w:eastAsia="微軟正黑體" w:hAnsi="微軟正黑體"/>
                <w:b/>
                <w:szCs w:val="24"/>
              </w:rPr>
              <w:t xml:space="preserve">    </w:t>
            </w: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3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168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</w:t>
            </w:r>
            <w:r w:rsidRPr="00690EAA">
              <w:rPr>
                <w:rFonts w:ascii="微軟正黑體" w:eastAsia="微軟正黑體" w:hAnsi="微軟正黑體"/>
                <w:b/>
                <w:spacing w:val="-18"/>
                <w:szCs w:val="24"/>
              </w:rPr>
              <w:t>5%</w:t>
            </w:r>
          </w:p>
        </w:tc>
        <w:tc>
          <w:tcPr>
            <w:tcW w:w="2268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</w:tc>
        <w:tc>
          <w:tcPr>
            <w:tcW w:w="1087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總計</w:t>
            </w:r>
          </w:p>
        </w:tc>
        <w:tc>
          <w:tcPr>
            <w:tcW w:w="2373" w:type="dxa"/>
            <w:gridSpan w:val="7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szCs w:val="24"/>
              </w:rPr>
              <w:t>新台幣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      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元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          </w:t>
            </w:r>
          </w:p>
        </w:tc>
      </w:tr>
      <w:tr w:rsidR="00B400B0" w:rsidRPr="00690EAA" w:rsidTr="00BE3602">
        <w:trPr>
          <w:trHeight w:val="425"/>
        </w:trPr>
        <w:tc>
          <w:tcPr>
            <w:tcW w:w="1635" w:type="dxa"/>
            <w:gridSpan w:val="2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基本裝潢需求</w:t>
            </w:r>
          </w:p>
        </w:tc>
        <w:tc>
          <w:tcPr>
            <w:tcW w:w="3438" w:type="dxa"/>
            <w:gridSpan w:val="7"/>
            <w:vAlign w:val="center"/>
          </w:tcPr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  <w:tc>
          <w:tcPr>
            <w:tcW w:w="2268" w:type="dxa"/>
            <w:gridSpan w:val="4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60" w:type="dxa"/>
            <w:gridSpan w:val="11"/>
            <w:vAlign w:val="center"/>
          </w:tcPr>
          <w:p w:rsidR="00B400B0" w:rsidRPr="00690EAA" w:rsidRDefault="00B400B0" w:rsidP="00BE3602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需要</w:t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  </w:t>
            </w:r>
            <w:r w:rsidRPr="00690EAA">
              <w:rPr>
                <w:rFonts w:ascii="微軟正黑體" w:eastAsia="微軟正黑體" w:hAnsi="Wingdings 2" w:hint="eastAsia"/>
                <w:szCs w:val="24"/>
              </w:rPr>
              <w:sym w:font="Wingdings 2" w:char="F0A3"/>
            </w:r>
            <w:r w:rsidRPr="00690EAA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szCs w:val="24"/>
              </w:rPr>
              <w:t>不需要</w:t>
            </w:r>
          </w:p>
        </w:tc>
      </w:tr>
      <w:tr w:rsidR="00B400B0" w:rsidRPr="00690EAA" w:rsidTr="007F174B">
        <w:trPr>
          <w:cantSplit/>
          <w:trHeight w:val="233"/>
        </w:trPr>
        <w:tc>
          <w:tcPr>
            <w:tcW w:w="425" w:type="dxa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center"/>
          </w:tcPr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</w:p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B400B0" w:rsidRPr="00690EAA" w:rsidRDefault="00B400B0" w:rsidP="00BE3602">
            <w:pPr>
              <w:tabs>
                <w:tab w:val="left" w:pos="4680"/>
                <w:tab w:val="left" w:pos="5400"/>
              </w:tabs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附</w:t>
            </w:r>
            <w:r w:rsidRPr="00690EAA">
              <w:rPr>
                <w:rFonts w:ascii="微軟正黑體" w:eastAsia="微軟正黑體" w:hAnsi="微軟正黑體"/>
                <w:b/>
                <w:szCs w:val="24"/>
              </w:rPr>
              <w:t xml:space="preserve">     </w:t>
            </w: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</w:p>
        </w:tc>
        <w:tc>
          <w:tcPr>
            <w:tcW w:w="5557" w:type="dxa"/>
            <w:gridSpan w:val="14"/>
            <w:vAlign w:val="center"/>
          </w:tcPr>
          <w:p w:rsidR="00B400B0" w:rsidRPr="00690EAA" w:rsidRDefault="00B400B0" w:rsidP="00BE3602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B400B0" w:rsidRPr="00690EAA" w:rsidRDefault="00B400B0" w:rsidP="00BE3602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10,000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元，</w:t>
            </w:r>
            <w:r w:rsidRPr="00690EAA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690EAA">
              <w:rPr>
                <w:rFonts w:ascii="微軟正黑體" w:eastAsia="微軟正黑體" w:hAnsi="微軟正黑體"/>
                <w:color w:val="FF0000"/>
                <w:spacing w:val="-10"/>
                <w:kern w:val="0"/>
                <w:sz w:val="16"/>
                <w:szCs w:val="16"/>
              </w:rPr>
              <w:t>112</w:t>
            </w:r>
            <w:r w:rsidRPr="00690EAA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年</w:t>
            </w:r>
            <w:r w:rsidRPr="00690EAA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7</w:t>
            </w:r>
            <w:r w:rsidRPr="00690EAA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月</w:t>
            </w:r>
            <w:r w:rsidRPr="00690EAA">
              <w:rPr>
                <w:rFonts w:ascii="微軟正黑體" w:eastAsia="微軟正黑體" w:hAnsi="微軟正黑體"/>
                <w:color w:val="FF0000"/>
                <w:spacing w:val="-10"/>
                <w:sz w:val="16"/>
                <w:szCs w:val="16"/>
              </w:rPr>
              <w:t>31</w:t>
            </w:r>
            <w:r w:rsidRPr="00690EAA"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日</w:t>
            </w:r>
            <w:r w:rsidRPr="00690EAA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ind w:left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早鳥優惠請於</w:t>
            </w:r>
            <w:r w:rsidRPr="00690EAA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112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690EAA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7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690EAA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14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前完成繳納，逾期則以一般價格計算。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ind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(1) </w:t>
            </w:r>
            <w:r w:rsidRPr="004C1F61">
              <w:rPr>
                <w:rFonts w:ascii="微軟正黑體" w:eastAsia="微軟正黑體" w:hAnsi="微軟正黑體" w:cs="微軟正黑體" w:hint="eastAsia"/>
                <w:spacing w:val="-10"/>
                <w:sz w:val="16"/>
                <w:szCs w:val="16"/>
              </w:rPr>
              <w:t>支票付款：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690EAA">
              <w:rPr>
                <w:rFonts w:ascii="微軟正黑體" w:eastAsia="微軟正黑體" w:hAnsi="微軟正黑體"/>
                <w:b/>
                <w:color w:val="FF0000"/>
                <w:spacing w:val="-10"/>
                <w:sz w:val="16"/>
                <w:szCs w:val="16"/>
              </w:rPr>
              <w:t>112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Pr="00690EAA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7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Pr="00690EAA">
              <w:rPr>
                <w:rFonts w:ascii="微軟正黑體" w:eastAsia="微軟正黑體" w:hAnsi="微軟正黑體"/>
                <w:b/>
                <w:bCs/>
                <w:color w:val="FF0000"/>
                <w:spacing w:val="-10"/>
                <w:sz w:val="16"/>
                <w:szCs w:val="16"/>
              </w:rPr>
              <w:t>31</w:t>
            </w:r>
            <w:r w:rsidRPr="00690EAA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22161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新北市汐止區大同路一段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369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號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>2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樓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ind w:firstLineChars="1" w:firstLine="1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   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02-86925588</w:t>
            </w:r>
            <w:r w:rsidRPr="00690EAA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分機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t xml:space="preserve"> 5593</w:t>
            </w:r>
            <w:r w:rsidRPr="00690EAA"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ind w:leftChars="93" w:left="223" w:firstLineChars="1" w:firstLine="2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帳號為</w:t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 0450705012551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B400B0" w:rsidRPr="00690EAA" w:rsidRDefault="00B400B0" w:rsidP="00BE3602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(1) 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協調會前</w:t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 2 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個工作天以前退展，每攤位扣除訂金一萬元後，餘額無息退還。</w:t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(2) 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協調會後（含協調會前</w:t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>2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個工作天）退展，每攤位退還一萬元。</w:t>
            </w:r>
          </w:p>
          <w:p w:rsidR="00B400B0" w:rsidRPr="00690EAA" w:rsidRDefault="00B400B0" w:rsidP="00BE3602">
            <w:pPr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 xml:space="preserve">(3) 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於開展日前</w:t>
            </w:r>
            <w:r w:rsidRPr="00690EAA">
              <w:rPr>
                <w:rFonts w:ascii="微軟正黑體" w:eastAsia="微軟正黑體" w:hAnsi="微軟正黑體"/>
                <w:sz w:val="16"/>
                <w:szCs w:val="16"/>
              </w:rPr>
              <w:t>10</w:t>
            </w:r>
            <w:r w:rsidRPr="00690EAA">
              <w:rPr>
                <w:rFonts w:ascii="微軟正黑體" w:eastAsia="微軟正黑體" w:hAnsi="微軟正黑體" w:hint="eastAsia"/>
                <w:sz w:val="16"/>
                <w:szCs w:val="16"/>
              </w:rPr>
              <w:t>個工作天退展，所繳交之攤位費概不退還。</w:t>
            </w:r>
          </w:p>
          <w:p w:rsidR="00B400B0" w:rsidRPr="00690EAA" w:rsidRDefault="00B400B0" w:rsidP="00BE3602">
            <w:pPr>
              <w:numPr>
                <w:ilvl w:val="0"/>
                <w:numId w:val="2"/>
              </w:numPr>
              <w:snapToGrid w:val="0"/>
              <w:spacing w:line="26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690EAA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請於協調會前完成繳費作業，方能進行選位。</w:t>
            </w:r>
          </w:p>
        </w:tc>
      </w:tr>
      <w:tr w:rsidR="00B400B0" w:rsidRPr="00690EAA" w:rsidTr="007F174B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textDirection w:val="tbRlV"/>
            <w:vAlign w:val="center"/>
          </w:tcPr>
          <w:p w:rsidR="00B400B0" w:rsidRPr="00690EAA" w:rsidRDefault="00B400B0" w:rsidP="00BE3602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Pr="00690EA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Pr="00690EA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Pr="00690EAA">
              <w:rPr>
                <w:rFonts w:ascii="微軟正黑體" w:eastAsia="微軟正黑體" w:hAnsi="微軟正黑體"/>
                <w:b/>
                <w:szCs w:val="24"/>
              </w:rPr>
              <w:t xml:space="preserve"> </w:t>
            </w:r>
            <w:r w:rsidRPr="00690EAA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76" w:type="dxa"/>
            <w:gridSpan w:val="23"/>
            <w:tcBorders>
              <w:bottom w:val="single" w:sz="4" w:space="0" w:color="auto"/>
            </w:tcBorders>
          </w:tcPr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本展免費提供基本隔間、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7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噸以下展品堆高搬運及每攤位</w:t>
            </w:r>
            <w:r w:rsidRPr="00C362D0">
              <w:rPr>
                <w:rStyle w:val="Strong"/>
                <w:rFonts w:ascii="微軟正黑體" w:eastAsia="微軟正黑體" w:hAnsi="微軟正黑體" w:cs="新細明體"/>
                <w:bCs/>
                <w:color w:val="FF0000"/>
                <w:sz w:val="16"/>
                <w:szCs w:val="16"/>
                <w:u w:val="single"/>
              </w:rPr>
              <w:t>110V 500W</w:t>
            </w:r>
            <w:r w:rsidRPr="00C362D0">
              <w:rPr>
                <w:rStyle w:val="Strong"/>
                <w:rFonts w:ascii="微軟正黑體" w:eastAsia="微軟正黑體" w:hAnsi="微軟正黑體" w:cs="新細明體" w:hint="eastAsia"/>
                <w:bCs/>
                <w:color w:val="FF0000"/>
                <w:sz w:val="16"/>
                <w:szCs w:val="16"/>
                <w:u w:val="single"/>
              </w:rPr>
              <w:t>照明用電，不提供免費動力用電、用水，廠商需依實際使用量付費。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展出期間，參展廠商展品不得提前收拾或撤離展場，為維護參展廠商權益，展期結束退場時，所有參展產品均須填報清單，並經主辦單位同意始得放行。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參展廠商不得將攤位私下轉讓、出租、合併或以非報名時的公司名稱、展品展出，如有違反，主辦單位即取消其參展權利，已繳費用不予退還，並禁止該商參加下屆本項展覽。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下屆本項展覽。展品如涉仿冒，廠商應自負法律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C362D0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400B0" w:rsidRPr="000E6C21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E6C21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0E6C21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展示會若逢天災、疫情、罷工、國家緊急動員等不可抗力因素，必須延期或縮短，主辦單位將不負任何賠償責任。</w:t>
            </w:r>
          </w:p>
          <w:p w:rsidR="00B400B0" w:rsidRPr="00C362D0" w:rsidRDefault="00B400B0" w:rsidP="00BE3602">
            <w:pPr>
              <w:pStyle w:val="Default2"/>
              <w:numPr>
                <w:ilvl w:val="0"/>
                <w:numId w:val="1"/>
              </w:num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tbl>
      <w:tblPr>
        <w:tblpPr w:leftFromText="180" w:rightFromText="180" w:vertAnchor="text" w:horzAnchor="margin" w:tblpY="303"/>
        <w:tblW w:w="5000" w:type="pct"/>
        <w:tblLayout w:type="fixed"/>
        <w:tblCellMar>
          <w:left w:w="28" w:type="dxa"/>
          <w:right w:w="28" w:type="dxa"/>
        </w:tblCellMar>
        <w:tblLook w:val="0000"/>
      </w:tblPr>
      <w:tblGrid>
        <w:gridCol w:w="1082"/>
        <w:gridCol w:w="1082"/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B400B0" w:rsidRPr="00690EAA" w:rsidTr="00DA363F">
        <w:trPr>
          <w:cantSplit/>
          <w:trHeight w:val="283"/>
        </w:trPr>
        <w:tc>
          <w:tcPr>
            <w:tcW w:w="5000" w:type="pct"/>
            <w:gridSpan w:val="10"/>
            <w:tcBorders>
              <w:top w:val="single" w:sz="2" w:space="0" w:color="000000"/>
              <w:bottom w:val="single" w:sz="18" w:space="0" w:color="000000"/>
            </w:tcBorders>
            <w:vAlign w:val="center"/>
          </w:tcPr>
          <w:p w:rsidR="00B400B0" w:rsidRPr="00690EAA" w:rsidRDefault="00B400B0" w:rsidP="00BE3602">
            <w:pPr>
              <w:snapToGrid w:val="0"/>
              <w:spacing w:beforeLines="30" w:line="240" w:lineRule="exact"/>
              <w:rPr>
                <w:rFonts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50013F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14"/>
              </w:rPr>
              <w:t>2023</w:t>
            </w:r>
            <w:r w:rsidRPr="0050013F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14"/>
              </w:rPr>
              <w:t>經濟日報自動化系列聯展，參展攤位數備註：</w:t>
            </w:r>
          </w:p>
        </w:tc>
      </w:tr>
      <w:tr w:rsidR="00B400B0" w:rsidRPr="00690EAA" w:rsidTr="00BE3602">
        <w:trPr>
          <w:cantSplit/>
          <w:trHeight w:val="23"/>
        </w:trPr>
        <w:tc>
          <w:tcPr>
            <w:tcW w:w="999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00B0" w:rsidRPr="00CD2B98" w:rsidRDefault="00B400B0" w:rsidP="00BE3602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00B0" w:rsidRPr="00FB5A0F" w:rsidRDefault="00B400B0" w:rsidP="00BE3602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00B0" w:rsidRPr="00FB5A0F" w:rsidRDefault="00B400B0" w:rsidP="00BE3602">
            <w:pPr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 w:rsidRPr="00F7356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00B0" w:rsidRPr="00FB5A0F" w:rsidRDefault="00B400B0" w:rsidP="00BE3602">
            <w:pPr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  <w:tc>
          <w:tcPr>
            <w:tcW w:w="10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400B0" w:rsidRPr="00CD2B98" w:rsidRDefault="00B400B0" w:rsidP="00BE3602">
            <w:pPr>
              <w:widowControl/>
              <w:snapToGrid w:val="0"/>
              <w:spacing w:line="240" w:lineRule="atLeast"/>
              <w:ind w:rightChars="20" w:right="48"/>
              <w:jc w:val="righ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展</w:t>
            </w:r>
          </w:p>
        </w:tc>
      </w:tr>
      <w:tr w:rsidR="00B400B0" w:rsidRPr="00690EAA" w:rsidTr="00DA363F">
        <w:trPr>
          <w:cantSplit/>
          <w:trHeight w:val="481"/>
        </w:trPr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400B0" w:rsidRPr="00CD2B98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B400B0" w:rsidRPr="00CD2B98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400B0" w:rsidRPr="00CD2B98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B400B0" w:rsidRPr="00FB5A0F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400B0" w:rsidRPr="00FB5A0F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B400B0" w:rsidRPr="00FB5A0F" w:rsidRDefault="00B400B0" w:rsidP="00BE360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400B0" w:rsidRPr="00FB5A0F" w:rsidRDefault="00B400B0" w:rsidP="00BE3602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B400B0" w:rsidRPr="00FB5A0F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:rsidR="00B400B0" w:rsidRPr="00FB5A0F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實收</w:t>
            </w:r>
          </w:p>
          <w:p w:rsidR="00B400B0" w:rsidRPr="00CD2B98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:rsidR="00B400B0" w:rsidRPr="00CD2B98" w:rsidRDefault="00B400B0" w:rsidP="00BE360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0"/>
              </w:rPr>
              <w:t>贈送</w:t>
            </w:r>
          </w:p>
        </w:tc>
      </w:tr>
    </w:tbl>
    <w:p w:rsidR="00B400B0" w:rsidRPr="00D037AB" w:rsidRDefault="00B400B0" w:rsidP="00BE3602">
      <w:pPr>
        <w:snapToGrid w:val="0"/>
        <w:jc w:val="center"/>
        <w:rPr>
          <w:sz w:val="20"/>
          <w:szCs w:val="18"/>
        </w:rPr>
      </w:pPr>
      <w:r w:rsidRPr="00D037AB">
        <w:rPr>
          <w:rFonts w:ascii="微軟正黑體" w:eastAsia="微軟正黑體" w:hAnsi="微軟正黑體" w:hint="eastAsia"/>
          <w:sz w:val="20"/>
          <w:szCs w:val="20"/>
        </w:rPr>
        <w:t>展覽服務諮詢專線：經濟日報</w:t>
      </w:r>
      <w:r>
        <w:rPr>
          <w:rFonts w:ascii="微軟正黑體" w:eastAsia="微軟正黑體" w:hAnsi="微軟正黑體" w:hint="eastAsia"/>
          <w:sz w:val="20"/>
          <w:szCs w:val="20"/>
        </w:rPr>
        <w:t>張鈞淳小姐</w:t>
      </w:r>
      <w:r>
        <w:rPr>
          <w:rFonts w:ascii="微軟正黑體" w:eastAsia="微軟正黑體" w:hAnsi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hint="eastAsia"/>
          <w:sz w:val="20"/>
          <w:szCs w:val="20"/>
        </w:rPr>
        <w:t>手機</w:t>
      </w:r>
      <w:r>
        <w:rPr>
          <w:rFonts w:ascii="微軟正黑體" w:eastAsia="微軟正黑體" w:hAnsi="微軟正黑體"/>
          <w:sz w:val="20"/>
          <w:szCs w:val="20"/>
        </w:rPr>
        <w:t>/Line</w:t>
      </w:r>
      <w:r>
        <w:rPr>
          <w:rFonts w:ascii="微軟正黑體" w:eastAsia="微軟正黑體" w:hAnsi="微軟正黑體" w:hint="eastAsia"/>
          <w:sz w:val="20"/>
          <w:szCs w:val="20"/>
        </w:rPr>
        <w:t>：</w:t>
      </w:r>
      <w:r>
        <w:rPr>
          <w:rFonts w:ascii="微軟正黑體" w:eastAsia="微軟正黑體" w:hAnsi="微軟正黑體"/>
          <w:sz w:val="20"/>
          <w:szCs w:val="20"/>
        </w:rPr>
        <w:t xml:space="preserve">0932-516331  </w:t>
      </w:r>
      <w:r>
        <w:rPr>
          <w:rFonts w:ascii="微軟正黑體" w:eastAsia="微軟正黑體" w:hAnsi="微軟正黑體" w:hint="eastAsia"/>
          <w:sz w:val="20"/>
          <w:szCs w:val="20"/>
        </w:rPr>
        <w:t>專線電話：</w:t>
      </w:r>
      <w:r>
        <w:rPr>
          <w:rFonts w:ascii="微軟正黑體" w:eastAsia="微軟正黑體" w:hAnsi="微軟正黑體"/>
          <w:sz w:val="20"/>
          <w:szCs w:val="20"/>
        </w:rPr>
        <w:t xml:space="preserve">04-2560-7265  </w:t>
      </w:r>
      <w:r>
        <w:rPr>
          <w:rFonts w:ascii="微軟正黑體" w:eastAsia="微軟正黑體" w:hAnsi="微軟正黑體" w:hint="eastAsia"/>
          <w:sz w:val="20"/>
          <w:szCs w:val="20"/>
        </w:rPr>
        <w:t>傳真：</w:t>
      </w:r>
      <w:r>
        <w:rPr>
          <w:rFonts w:ascii="微軟正黑體" w:eastAsia="微軟正黑體" w:hAnsi="微軟正黑體"/>
          <w:sz w:val="20"/>
          <w:szCs w:val="20"/>
        </w:rPr>
        <w:t>04-2560-1679</w:t>
      </w:r>
    </w:p>
    <w:sectPr w:rsidR="00B400B0" w:rsidRPr="00D037AB" w:rsidSect="007F174B">
      <w:pgSz w:w="11906" w:h="16838"/>
      <w:pgMar w:top="39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B0" w:rsidRDefault="00B400B0" w:rsidP="007F174B">
      <w:r>
        <w:separator/>
      </w:r>
    </w:p>
  </w:endnote>
  <w:endnote w:type="continuationSeparator" w:id="0">
    <w:p w:rsidR="00B400B0" w:rsidRDefault="00B400B0" w:rsidP="007F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B0" w:rsidRDefault="00B400B0" w:rsidP="007F174B">
      <w:r>
        <w:separator/>
      </w:r>
    </w:p>
  </w:footnote>
  <w:footnote w:type="continuationSeparator" w:id="0">
    <w:p w:rsidR="00B400B0" w:rsidRDefault="00B400B0" w:rsidP="007F1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C51"/>
    <w:multiLevelType w:val="hybridMultilevel"/>
    <w:tmpl w:val="C44AF524"/>
    <w:lvl w:ilvl="0" w:tplc="00F409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F4F"/>
    <w:rsid w:val="000671D8"/>
    <w:rsid w:val="000C3A0F"/>
    <w:rsid w:val="000E6C21"/>
    <w:rsid w:val="001D7F56"/>
    <w:rsid w:val="002B68DE"/>
    <w:rsid w:val="00440992"/>
    <w:rsid w:val="004A3FD5"/>
    <w:rsid w:val="004C1F61"/>
    <w:rsid w:val="004D7100"/>
    <w:rsid w:val="0050013F"/>
    <w:rsid w:val="0061063B"/>
    <w:rsid w:val="00641E8B"/>
    <w:rsid w:val="00670CC7"/>
    <w:rsid w:val="00690EAA"/>
    <w:rsid w:val="006B6D4A"/>
    <w:rsid w:val="007A201D"/>
    <w:rsid w:val="007F174B"/>
    <w:rsid w:val="008400A1"/>
    <w:rsid w:val="0085063E"/>
    <w:rsid w:val="00852E58"/>
    <w:rsid w:val="008E4D08"/>
    <w:rsid w:val="008F7810"/>
    <w:rsid w:val="0097736F"/>
    <w:rsid w:val="009C78DA"/>
    <w:rsid w:val="00A024F4"/>
    <w:rsid w:val="00A06175"/>
    <w:rsid w:val="00A4771E"/>
    <w:rsid w:val="00A5141C"/>
    <w:rsid w:val="00AD6D4C"/>
    <w:rsid w:val="00AE016F"/>
    <w:rsid w:val="00B400B0"/>
    <w:rsid w:val="00B472ED"/>
    <w:rsid w:val="00BE3602"/>
    <w:rsid w:val="00C32610"/>
    <w:rsid w:val="00C362D0"/>
    <w:rsid w:val="00C747E6"/>
    <w:rsid w:val="00CD2B98"/>
    <w:rsid w:val="00CD6FB1"/>
    <w:rsid w:val="00D037AB"/>
    <w:rsid w:val="00D14F4F"/>
    <w:rsid w:val="00D739F7"/>
    <w:rsid w:val="00DA363F"/>
    <w:rsid w:val="00DC4868"/>
    <w:rsid w:val="00E03F0C"/>
    <w:rsid w:val="00E368C3"/>
    <w:rsid w:val="00F7356E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7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174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F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174B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7F174B"/>
    <w:rPr>
      <w:rFonts w:cs="Times New Roman"/>
      <w:b/>
    </w:rPr>
  </w:style>
  <w:style w:type="paragraph" w:customStyle="1" w:styleId="Default2">
    <w:name w:val="Default2"/>
    <w:uiPriority w:val="99"/>
    <w:rsid w:val="007F174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Ting</dc:creator>
  <cp:keywords/>
  <dc:description/>
  <cp:lastModifiedBy>AltisYu</cp:lastModifiedBy>
  <cp:revision>2</cp:revision>
  <cp:lastPrinted>2022-11-14T07:00:00Z</cp:lastPrinted>
  <dcterms:created xsi:type="dcterms:W3CDTF">2023-05-08T08:30:00Z</dcterms:created>
  <dcterms:modified xsi:type="dcterms:W3CDTF">2023-05-08T08:30:00Z</dcterms:modified>
</cp:coreProperties>
</file>