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E" w:rsidRDefault="00AD7CCE" w:rsidP="00784F07">
      <w:pPr>
        <w:rPr>
          <w:lang w:eastAsia="zh-TW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4" o:spid="_x0000_s1026" type="#_x0000_t75" style="position:absolute;margin-left:2in;margin-top:12.75pt;width:120pt;height:30.75pt;z-index:251664896;visibility:visible">
            <v:imagedata r:id="rId7" o:title="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0;margin-top:90pt;width:193.5pt;height:41.25pt;z-index:25165670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" filled="f" stroked="f">
            <v:textbox>
              <w:txbxContent>
                <w:p w:rsidR="00AD7CCE" w:rsidRPr="00882E83" w:rsidRDefault="00AD7CCE" w:rsidP="002A4F40">
                  <w:pP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</w:pPr>
                  <w:r w:rsidRPr="00882E83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展覽日期：</w:t>
                  </w:r>
                  <w: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>4/19-21 , 2023</w:t>
                  </w:r>
                </w:p>
                <w:p w:rsidR="00AD7CCE" w:rsidRPr="00882E83" w:rsidRDefault="00AD7CCE" w:rsidP="002A4F40">
                  <w:pP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</w:pPr>
                  <w:r w:rsidRPr="00882E83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展覽地點：台北南港展覽</w:t>
                  </w:r>
                  <w: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>1</w:t>
                  </w:r>
                  <w:r w:rsidRPr="00882E83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館</w:t>
                  </w:r>
                  <w:r w:rsidRPr="00882E83"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zh-TW"/>
        </w:rPr>
        <w:pict>
          <v:shape id="image19.png" o:spid="_x0000_s1028" type="#_x0000_t75" style="position:absolute;margin-left:15.85pt;margin-top:15.4pt;width:118.5pt;height:41.7pt;z-index:251657728;visibility:visible;mso-wrap-distance-left:0;mso-wrap-distance-right:0;mso-position-horizontal-relative:margin">
            <v:imagedata r:id="rId8" o:title=""/>
            <w10:wrap anchorx="margin"/>
          </v:shape>
        </w:pict>
      </w:r>
      <w:r>
        <w:rPr>
          <w:noProof/>
          <w:lang w:eastAsia="zh-TW"/>
        </w:rPr>
        <w:pict>
          <v:shape id="_x0000_s1029" type="#_x0000_t202" style="position:absolute;margin-left:134.25pt;margin-top:39.75pt;width:299.25pt;height:165.6pt;z-index:25165568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" filled="f" stroked="f">
            <v:textbox style="mso-fit-shape-to-text:t">
              <w:txbxContent>
                <w:p w:rsidR="00AD7CCE" w:rsidRPr="00882E83" w:rsidRDefault="00AD7CCE">
                  <w:pPr>
                    <w:rPr>
                      <w:rFonts w:ascii="微軟正黑體" w:eastAsia="微軟正黑體" w:hAnsi="微軟正黑體"/>
                      <w:b/>
                      <w:i/>
                      <w:color w:val="002060"/>
                      <w:sz w:val="44"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i/>
                      <w:color w:val="002060"/>
                      <w:sz w:val="44"/>
                    </w:rPr>
                    <w:t>2023</w:t>
                  </w:r>
                  <w:r w:rsidRPr="00882E83">
                    <w:rPr>
                      <w:rFonts w:ascii="微軟正黑體" w:eastAsia="微軟正黑體" w:hAnsi="微軟正黑體"/>
                      <w:b/>
                      <w:i/>
                      <w:color w:val="002060"/>
                      <w:sz w:val="44"/>
                    </w:rPr>
                    <w:t xml:space="preserve"> Touch Taiwan </w:t>
                  </w:r>
                  <w:r w:rsidRPr="00882E83">
                    <w:rPr>
                      <w:rFonts w:ascii="微軟正黑體" w:eastAsia="微軟正黑體" w:hAnsi="微軟正黑體" w:hint="eastAsia"/>
                      <w:b/>
                      <w:i/>
                      <w:color w:val="002060"/>
                      <w:sz w:val="44"/>
                      <w:lang w:eastAsia="zh-TW"/>
                    </w:rPr>
                    <w:t>系列展</w:t>
                  </w:r>
                </w:p>
              </w:txbxContent>
            </v:textbox>
            <w10:wrap type="square" anchorx="margin"/>
          </v:shape>
        </w:pict>
      </w:r>
      <w:r w:rsidRPr="00597243">
        <w:rPr>
          <w:lang w:eastAsia="zh-TW"/>
        </w:rPr>
        <w:br w:type="column"/>
      </w:r>
    </w:p>
    <w:p w:rsidR="00AD7CCE" w:rsidRDefault="00AD7CCE" w:rsidP="00784F07">
      <w:pPr>
        <w:rPr>
          <w:lang w:eastAsia="zh-TW"/>
        </w:rPr>
      </w:pPr>
      <w:r>
        <w:rPr>
          <w:noProof/>
          <w:lang w:eastAsia="zh-TW"/>
        </w:rPr>
        <w:pict>
          <v:shape id="_x0000_s1030" type="#_x0000_t202" style="position:absolute;margin-left:252.6pt;margin-top:66.7pt;width:83.25pt;height:40.15pt;z-index:25165875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" filled="f" stroked="f">
            <v:textbox>
              <w:txbxContent>
                <w:p w:rsidR="00AD7CCE" w:rsidRPr="00842DBE" w:rsidRDefault="00AD7CCE" w:rsidP="00842DBE">
                  <w:pPr>
                    <w:rPr>
                      <w:rFonts w:ascii="微軟正黑體" w:eastAsia="微軟正黑體" w:hAnsi="微軟正黑體"/>
                      <w:b/>
                      <w:color w:val="FF7C80"/>
                      <w:sz w:val="44"/>
                      <w:lang w:eastAsia="zh-TW"/>
                    </w:rPr>
                  </w:pPr>
                  <w:r w:rsidRPr="00842DBE">
                    <w:rPr>
                      <w:rFonts w:ascii="微軟正黑體" w:eastAsia="微軟正黑體" w:hAnsi="微軟正黑體" w:hint="eastAsia"/>
                      <w:b/>
                      <w:color w:val="FF7C80"/>
                      <w:sz w:val="44"/>
                      <w:lang w:eastAsia="zh-TW"/>
                    </w:rPr>
                    <w:t>報名表</w:t>
                  </w:r>
                </w:p>
              </w:txbxContent>
            </v:textbox>
            <w10:wrap type="square" anchorx="margin"/>
          </v:shape>
        </w:pict>
      </w:r>
    </w:p>
    <w:p w:rsidR="00AD7CCE" w:rsidRDefault="00AD7CCE" w:rsidP="00784F07">
      <w:pPr>
        <w:rPr>
          <w:lang w:eastAsia="zh-TW"/>
        </w:rPr>
      </w:pPr>
    </w:p>
    <w:p w:rsidR="00AD7CCE" w:rsidRPr="00882E83" w:rsidRDefault="00AD7CCE" w:rsidP="00784F07">
      <w:pPr>
        <w:rPr>
          <w:rFonts w:eastAsia="新細明體"/>
          <w:lang w:eastAsia="zh-TW"/>
        </w:rPr>
      </w:pPr>
      <w:r>
        <w:rPr>
          <w:noProof/>
          <w:lang w:eastAsia="zh-TW"/>
        </w:rPr>
        <w:pict>
          <v:shape id="_x0000_s1031" type="#_x0000_t202" style="position:absolute;margin-left:408pt;margin-top:2.85pt;width:179.55pt;height:24pt;z-index:251659776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" filled="f" stroked="f">
            <v:textbox>
              <w:txbxContent>
                <w:p w:rsidR="00AD7CCE" w:rsidRDefault="00AD7CCE" w:rsidP="00CE3F1E">
                  <w:pP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</w:pPr>
                  <w:r w:rsidRPr="00CA1994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報名日期</w:t>
                  </w:r>
                  <w:r w:rsidRPr="00CA1994"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:         </w:t>
                  </w:r>
                  <w:r w:rsidRPr="00CA1994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年</w:t>
                  </w:r>
                  <w:r w:rsidRPr="00CA1994"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        </w:t>
                  </w:r>
                  <w:r w:rsidRPr="00CA1994"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月</w:t>
                  </w:r>
                  <w:r>
                    <w:rPr>
                      <w:rFonts w:ascii="微軟正黑體" w:eastAsia="微軟正黑體" w:hAnsi="微軟正黑體"/>
                      <w:sz w:val="20"/>
                      <w:lang w:eastAsia="zh-TW"/>
                    </w:rPr>
                    <w:t xml:space="preserve">       </w:t>
                  </w:r>
                  <w:r>
                    <w:rPr>
                      <w:rFonts w:ascii="微軟正黑體" w:eastAsia="微軟正黑體" w:hAnsi="微軟正黑體" w:hint="eastAsia"/>
                      <w:sz w:val="20"/>
                      <w:lang w:eastAsia="zh-TW"/>
                    </w:rPr>
                    <w:t>日</w:t>
                  </w:r>
                </w:p>
              </w:txbxContent>
            </v:textbox>
            <w10:wrap type="square" anchorx="page"/>
          </v:shape>
        </w:pict>
      </w:r>
    </w:p>
    <w:p w:rsidR="00AD7CCE" w:rsidRPr="00597243" w:rsidRDefault="00AD7CCE" w:rsidP="00E8637E">
      <w:pPr>
        <w:snapToGrid w:val="0"/>
        <w:ind w:right="442"/>
        <w:jc w:val="right"/>
        <w:rPr>
          <w:rFonts w:ascii="微軟正黑體" w:eastAsia="微軟正黑體" w:hAnsi="微軟正黑體"/>
          <w:lang w:eastAsia="zh-TW"/>
        </w:rPr>
        <w:sectPr w:rsidR="00AD7CCE" w:rsidRPr="00597243">
          <w:pgSz w:w="11910" w:h="16840"/>
          <w:pgMar w:top="0" w:right="420" w:bottom="280" w:left="420" w:header="720" w:footer="720" w:gutter="0"/>
          <w:cols w:num="3" w:space="720" w:equalWidth="0">
            <w:col w:w="4190" w:space="40"/>
            <w:col w:w="4401" w:space="39"/>
            <w:col w:w="2400"/>
          </w:cols>
        </w:sectPr>
      </w:pPr>
    </w:p>
    <w:tbl>
      <w:tblPr>
        <w:tblW w:w="11051" w:type="dxa"/>
        <w:tblBorders>
          <w:top w:val="single" w:sz="8" w:space="0" w:color="036EB8"/>
          <w:left w:val="single" w:sz="8" w:space="0" w:color="036EB8"/>
          <w:bottom w:val="single" w:sz="8" w:space="0" w:color="036EB8"/>
          <w:right w:val="single" w:sz="8" w:space="0" w:color="036EB8"/>
          <w:insideH w:val="single" w:sz="8" w:space="0" w:color="036EB8"/>
          <w:insideV w:val="single" w:sz="8" w:space="0" w:color="036EB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1"/>
        <w:gridCol w:w="1677"/>
        <w:gridCol w:w="289"/>
        <w:gridCol w:w="1436"/>
        <w:gridCol w:w="21"/>
        <w:gridCol w:w="830"/>
        <w:gridCol w:w="1280"/>
        <w:gridCol w:w="1317"/>
        <w:gridCol w:w="667"/>
        <w:gridCol w:w="1843"/>
      </w:tblGrid>
      <w:tr w:rsidR="00AD7CCE" w:rsidRPr="002A4F40" w:rsidTr="00EA30EF">
        <w:trPr>
          <w:trHeight w:val="44"/>
        </w:trPr>
        <w:tc>
          <w:tcPr>
            <w:tcW w:w="1691" w:type="dxa"/>
            <w:vMerge w:val="restart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公司名稱</w:t>
            </w:r>
          </w:p>
        </w:tc>
        <w:tc>
          <w:tcPr>
            <w:tcW w:w="3423" w:type="dxa"/>
            <w:gridSpan w:val="4"/>
            <w:vAlign w:val="center"/>
          </w:tcPr>
          <w:p w:rsidR="00AD7CCE" w:rsidRPr="00EA30EF" w:rsidRDefault="00AD7CCE" w:rsidP="000C14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 w:rsidRPr="00EA30EF">
              <w:rPr>
                <w:rFonts w:ascii="新細明體" w:eastAsia="新細明體" w:hAnsi="新細明體" w:cs="新細明體"/>
              </w:rPr>
              <w:t xml:space="preserve"> </w:t>
            </w:r>
          </w:p>
        </w:tc>
        <w:tc>
          <w:tcPr>
            <w:tcW w:w="2110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3827" w:type="dxa"/>
            <w:gridSpan w:val="3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AD7CCE" w:rsidRPr="00EA30EF" w:rsidRDefault="00AD7CCE" w:rsidP="000C14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>EN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2110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>EN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D7CCE" w:rsidRPr="002A4F40" w:rsidTr="00EA30EF">
        <w:trPr>
          <w:trHeight w:val="51"/>
        </w:trPr>
        <w:tc>
          <w:tcPr>
            <w:tcW w:w="1691" w:type="dxa"/>
            <w:vMerge w:val="restart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地址</w:t>
            </w:r>
          </w:p>
        </w:tc>
        <w:tc>
          <w:tcPr>
            <w:tcW w:w="9360" w:type="dxa"/>
            <w:gridSpan w:val="9"/>
            <w:vAlign w:val="center"/>
          </w:tcPr>
          <w:p w:rsidR="00AD7CCE" w:rsidRPr="00EA30EF" w:rsidRDefault="00AD7CCE" w:rsidP="000C14D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  <w:r w:rsidRPr="00EA30EF"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360" w:type="dxa"/>
            <w:gridSpan w:val="9"/>
            <w:vAlign w:val="center"/>
          </w:tcPr>
          <w:p w:rsidR="00AD7CCE" w:rsidRPr="00EA30EF" w:rsidRDefault="00AD7CCE" w:rsidP="000C14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  <w:t>EN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>
              <w:t xml:space="preserve"> 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統一編號</w:t>
            </w:r>
          </w:p>
        </w:tc>
        <w:tc>
          <w:tcPr>
            <w:tcW w:w="1677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聯絡人</w:t>
            </w:r>
          </w:p>
        </w:tc>
        <w:tc>
          <w:tcPr>
            <w:tcW w:w="2131" w:type="dxa"/>
            <w:gridSpan w:val="3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1317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職稱</w:t>
            </w:r>
          </w:p>
        </w:tc>
        <w:tc>
          <w:tcPr>
            <w:tcW w:w="2510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電話</w:t>
            </w:r>
          </w:p>
        </w:tc>
        <w:tc>
          <w:tcPr>
            <w:tcW w:w="1677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手機</w:t>
            </w:r>
          </w:p>
        </w:tc>
        <w:tc>
          <w:tcPr>
            <w:tcW w:w="2131" w:type="dxa"/>
            <w:gridSpan w:val="3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傳真</w:t>
            </w:r>
          </w:p>
        </w:tc>
        <w:tc>
          <w:tcPr>
            <w:tcW w:w="2510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:rsidR="00AD7CCE" w:rsidRPr="00EA30EF" w:rsidRDefault="00AD7CCE" w:rsidP="00FC03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網址</w:t>
            </w:r>
          </w:p>
        </w:tc>
        <w:tc>
          <w:tcPr>
            <w:tcW w:w="3827" w:type="dxa"/>
            <w:gridSpan w:val="3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 w:val="restart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參展主題區域</w:t>
            </w:r>
          </w:p>
        </w:tc>
        <w:tc>
          <w:tcPr>
            <w:tcW w:w="3402" w:type="dxa"/>
            <w:gridSpan w:val="3"/>
            <w:tcBorders>
              <w:bottom w:val="single" w:sz="4" w:space="0" w:color="4F81BD"/>
              <w:right w:val="single" w:sz="4" w:space="0" w:color="4F81BD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智慧顯示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  <w:t xml:space="preserve"> </w:t>
            </w:r>
          </w:p>
        </w:tc>
        <w:tc>
          <w:tcPr>
            <w:tcW w:w="5958" w:type="dxa"/>
            <w:gridSpan w:val="6"/>
            <w:tcBorders>
              <w:left w:val="nil"/>
              <w:bottom w:val="single" w:sz="4" w:space="0" w:color="4F81BD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  <w:t>Mini / Micro LED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先進設備</w:t>
            </w:r>
          </w:p>
        </w:tc>
        <w:tc>
          <w:tcPr>
            <w:tcW w:w="5958" w:type="dxa"/>
            <w:gridSpan w:val="6"/>
            <w:tcBorders>
              <w:top w:val="single" w:sz="4" w:space="0" w:color="4F81BD"/>
              <w:left w:val="nil"/>
              <w:bottom w:val="single" w:sz="4" w:space="0" w:color="4F81BD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hint="eastAsia"/>
                <w:szCs w:val="20"/>
                <w:lang w:eastAsia="zh-TW"/>
              </w:rPr>
              <w:t>化合物半導體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工業材料</w:t>
            </w:r>
          </w:p>
        </w:tc>
        <w:tc>
          <w:tcPr>
            <w:tcW w:w="5958" w:type="dxa"/>
            <w:gridSpan w:val="6"/>
            <w:tcBorders>
              <w:top w:val="single" w:sz="4" w:space="0" w:color="4F81BD"/>
              <w:left w:val="nil"/>
              <w:bottom w:val="nil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淨零碳排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4F81BD"/>
              <w:bottom w:val="nil"/>
              <w:right w:val="single" w:sz="4" w:space="0" w:color="4F81BD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智慧製造</w:t>
            </w:r>
          </w:p>
        </w:tc>
        <w:tc>
          <w:tcPr>
            <w:tcW w:w="5958" w:type="dxa"/>
            <w:gridSpan w:val="6"/>
            <w:tcBorders>
              <w:top w:val="single" w:sz="4" w:space="0" w:color="4F81BD"/>
              <w:left w:val="nil"/>
              <w:bottom w:val="nil"/>
            </w:tcBorders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新創學研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9360" w:type="dxa"/>
            <w:gridSpan w:val="9"/>
            <w:vAlign w:val="center"/>
          </w:tcPr>
          <w:p w:rsidR="00AD7CCE" w:rsidRPr="00EA30EF" w:rsidRDefault="00AD7CCE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AD7CCE" w:rsidRPr="00EA30EF" w:rsidRDefault="00AD7CCE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AD7CCE" w:rsidRPr="002A4F40" w:rsidTr="00EA30EF">
        <w:trPr>
          <w:trHeight w:val="690"/>
        </w:trPr>
        <w:tc>
          <w:tcPr>
            <w:tcW w:w="1691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目標客戶</w:t>
            </w:r>
          </w:p>
        </w:tc>
        <w:tc>
          <w:tcPr>
            <w:tcW w:w="9360" w:type="dxa"/>
            <w:gridSpan w:val="9"/>
            <w:vAlign w:val="center"/>
          </w:tcPr>
          <w:p w:rsidR="00AD7CCE" w:rsidRPr="00EA30EF" w:rsidRDefault="00AD7CCE" w:rsidP="00BB61BF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AD7CCE" w:rsidRPr="002A4F40" w:rsidTr="00EA30EF">
        <w:trPr>
          <w:trHeight w:val="413"/>
        </w:trPr>
        <w:tc>
          <w:tcPr>
            <w:tcW w:w="1691" w:type="dxa"/>
            <w:vMerge w:val="restart"/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攤位類型</w:t>
            </w:r>
          </w:p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(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任選一項打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V)</w:t>
            </w:r>
          </w:p>
        </w:tc>
        <w:tc>
          <w:tcPr>
            <w:tcW w:w="4253" w:type="dxa"/>
            <w:gridSpan w:val="5"/>
            <w:shd w:val="clear" w:color="auto" w:fill="EFEFEF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攤位型式</w:t>
            </w:r>
            <w:r w:rsidRPr="00EA30E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 w:rsidRPr="00EA30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價格皆為未稅</w:t>
            </w:r>
            <w:r w:rsidRPr="00EA30E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280" w:type="dxa"/>
            <w:shd w:val="clear" w:color="auto" w:fill="EFEFEF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定價</w:t>
            </w:r>
          </w:p>
        </w:tc>
        <w:tc>
          <w:tcPr>
            <w:tcW w:w="1984" w:type="dxa"/>
            <w:gridSpan w:val="2"/>
            <w:shd w:val="clear" w:color="auto" w:fill="EFEFEF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早鳥優惠價</w:t>
            </w:r>
          </w:p>
        </w:tc>
        <w:tc>
          <w:tcPr>
            <w:tcW w:w="1843" w:type="dxa"/>
            <w:shd w:val="clear" w:color="auto" w:fill="EFEFEF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會員價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AD7CCE" w:rsidRPr="00EA30EF" w:rsidRDefault="00AD7CCE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攤位淨空地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1280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NT$50,000</w:t>
            </w:r>
          </w:p>
        </w:tc>
        <w:tc>
          <w:tcPr>
            <w:tcW w:w="1984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NT$47,000</w:t>
            </w:r>
          </w:p>
        </w:tc>
        <w:tc>
          <w:tcPr>
            <w:tcW w:w="1843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NT$44,000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AD7CCE" w:rsidRPr="00EA30EF" w:rsidRDefault="00AD7CCE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EA30EF">
              <w:rPr>
                <w:rFonts w:ascii="微軟正黑體" w:eastAsia="微軟正黑體" w:hAnsi="微軟正黑體"/>
                <w:color w:val="221815"/>
                <w:position w:val="6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80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NT$54,500</w:t>
            </w:r>
          </w:p>
        </w:tc>
        <w:tc>
          <w:tcPr>
            <w:tcW w:w="1984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NT$51,500</w:t>
            </w:r>
          </w:p>
        </w:tc>
        <w:tc>
          <w:tcPr>
            <w:tcW w:w="1843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NT$48,500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AD7CCE" w:rsidRPr="00EA30EF" w:rsidRDefault="00AD7CCE" w:rsidP="000C5023">
            <w:pP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□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EA30EF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主題館</w:t>
            </w: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EA30EF">
              <w:rPr>
                <w:rFonts w:ascii="微軟正黑體" w:eastAsia="微軟正黑體" w:hAnsi="微軟正黑體"/>
                <w:color w:val="221815"/>
                <w:position w:val="6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80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NT$60,000</w:t>
            </w:r>
          </w:p>
        </w:tc>
        <w:tc>
          <w:tcPr>
            <w:tcW w:w="1984" w:type="dxa"/>
            <w:gridSpan w:val="2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NT$57,000</w:t>
            </w:r>
          </w:p>
        </w:tc>
        <w:tc>
          <w:tcPr>
            <w:tcW w:w="1843" w:type="dxa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/>
                <w:color w:val="000000"/>
                <w:sz w:val="20"/>
                <w:szCs w:val="20"/>
                <w:lang w:eastAsia="zh-TW"/>
              </w:rPr>
              <w:t>NT$54,000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 w:val="restart"/>
            <w:vAlign w:val="center"/>
          </w:tcPr>
          <w:p w:rsidR="00AD7CCE" w:rsidRPr="00EA30EF" w:rsidRDefault="00AD7CCE" w:rsidP="00EA30EF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攤位數</w:t>
            </w:r>
          </w:p>
        </w:tc>
        <w:tc>
          <w:tcPr>
            <w:tcW w:w="1966" w:type="dxa"/>
            <w:gridSpan w:val="2"/>
            <w:vMerge w:val="restart"/>
          </w:tcPr>
          <w:p w:rsidR="00AD7CCE" w:rsidRPr="00EA30EF" w:rsidRDefault="00AD7CCE" w:rsidP="00060F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:rsidR="00AD7CCE" w:rsidRPr="00EA30EF" w:rsidRDefault="00AD7CCE" w:rsidP="00EA30EF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小計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:rsidR="00AD7CCE" w:rsidRPr="00EA30EF" w:rsidRDefault="00AD7CCE" w:rsidP="00EA30EF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</w:tcBorders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:rsidR="00AD7CCE" w:rsidRPr="00EA30EF" w:rsidRDefault="00AD7CCE" w:rsidP="00EA30EF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營業稅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(5%)</w:t>
            </w:r>
            <w:r w:rsidRPr="00EA30EF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:rsidR="00AD7CCE" w:rsidRPr="00EA30EF" w:rsidRDefault="00AD7CCE" w:rsidP="00EA30EF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AD7CCE" w:rsidRPr="002A4F40" w:rsidTr="00EA30EF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</w:tcBorders>
          </w:tcPr>
          <w:p w:rsidR="00AD7CCE" w:rsidRPr="00EA30EF" w:rsidRDefault="00AD7CCE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shd w:val="clear" w:color="auto" w:fill="EFEFEF"/>
          </w:tcPr>
          <w:p w:rsidR="00AD7CCE" w:rsidRPr="00EA30EF" w:rsidRDefault="00AD7CCE" w:rsidP="00EA30EF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合計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  <w:shd w:val="clear" w:color="auto" w:fill="EFEFEF"/>
          </w:tcPr>
          <w:p w:rsidR="00AD7CCE" w:rsidRPr="00EA30EF" w:rsidRDefault="00AD7CCE" w:rsidP="00EA30EF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EA30EF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Pr="00EA30EF">
              <w:rPr>
                <w:rFonts w:ascii="微軟正黑體" w:eastAsia="微軟正黑體" w:hAnsi="微軟正黑體" w:cs="微軟正黑體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:rsidR="00AD7CCE" w:rsidRPr="0008582E" w:rsidRDefault="00AD7CCE" w:rsidP="00BB1448">
      <w:pPr>
        <w:spacing w:before="47"/>
        <w:ind w:left="5418"/>
        <w:jc w:val="right"/>
        <w:rPr>
          <w:rFonts w:ascii="微軟正黑體" w:eastAsia="微軟正黑體" w:hAnsi="微軟正黑體"/>
          <w:color w:val="FF0000"/>
          <w:w w:val="105"/>
          <w:sz w:val="16"/>
          <w:lang w:eastAsia="zh-TW"/>
        </w:rPr>
      </w:pP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*</w:t>
      </w:r>
      <w:r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附註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 xml:space="preserve"> : </w:t>
      </w:r>
      <w:r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本報名表即為展示籌備會收費依據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 xml:space="preserve"> / 2022.8.31</w:t>
      </w:r>
      <w:r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前報名享早鳥優惠價</w:t>
      </w:r>
    </w:p>
    <w:p w:rsidR="00AD7CCE" w:rsidRPr="00597243" w:rsidRDefault="00AD7CCE">
      <w:pPr>
        <w:pStyle w:val="BodyText"/>
        <w:spacing w:before="1"/>
        <w:rPr>
          <w:rFonts w:ascii="微軟正黑體" w:eastAsia="微軟正黑體" w:hAnsi="微軟正黑體"/>
          <w:sz w:val="7"/>
          <w:lang w:eastAsia="zh-TW"/>
        </w:rPr>
      </w:pPr>
      <w:r>
        <w:rPr>
          <w:noProof/>
          <w:lang w:eastAsia="zh-TW"/>
        </w:rPr>
        <w:pict>
          <v:shape id="_x0000_s1032" type="#_x0000_t202" style="position:absolute;margin-left:246pt;margin-top:8.35pt;width:97.5pt;height:162.2pt;z-index: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" stroked="f">
            <v:textbox style="mso-fit-shape-to-text:t">
              <w:txbxContent>
                <w:p w:rsidR="00AD7CCE" w:rsidRPr="00DD6284" w:rsidRDefault="00AD7CCE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r w:rsidRPr="00DD6284">
                    <w:rPr>
                      <w:rFonts w:ascii="微軟正黑體" w:eastAsia="微軟正黑體" w:hAnsi="微軟正黑體" w:cs="新細明體" w:hint="eastAsia"/>
                      <w:sz w:val="20"/>
                    </w:rPr>
                    <w:t>參展廠商公司簽章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3" type="#_x0000_t202" style="position:absolute;margin-left:450.75pt;margin-top:8.1pt;width:66.75pt;height:162.2pt;z-index:2516618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" stroked="f">
            <v:textbox style="mso-fit-shape-to-text:t">
              <w:txbxContent>
                <w:p w:rsidR="00AD7CCE" w:rsidRPr="00DD6284" w:rsidRDefault="00AD7CCE" w:rsidP="00DD6284">
                  <w:pPr>
                    <w:rPr>
                      <w:rFonts w:ascii="微軟正黑體" w:eastAsia="微軟正黑體" w:hAnsi="微軟正黑體"/>
                      <w:sz w:val="20"/>
                    </w:rPr>
                  </w:pPr>
                  <w:r w:rsidRPr="00DD6284">
                    <w:rPr>
                      <w:rFonts w:ascii="微軟正黑體" w:eastAsia="微軟正黑體" w:hAnsi="微軟正黑體" w:cs="新細明體" w:hint="eastAsia"/>
                      <w:sz w:val="20"/>
                    </w:rPr>
                    <w:t>負責人簽章</w:t>
                  </w:r>
                </w:p>
              </w:txbxContent>
            </v:textbox>
            <w10:wrap type="square"/>
          </v:shape>
        </w:pict>
      </w:r>
    </w:p>
    <w:p w:rsidR="00AD7CCE" w:rsidRPr="00597243" w:rsidRDefault="00AD7CCE">
      <w:pPr>
        <w:rPr>
          <w:rFonts w:ascii="微軟正黑體" w:eastAsia="微軟正黑體" w:hAnsi="微軟正黑體"/>
          <w:sz w:val="7"/>
          <w:lang w:eastAsia="zh-TW"/>
        </w:rPr>
        <w:sectPr w:rsidR="00AD7CCE" w:rsidRPr="00597243">
          <w:type w:val="continuous"/>
          <w:pgSz w:w="11910" w:h="16840"/>
          <w:pgMar w:top="340" w:right="420" w:bottom="280" w:left="420" w:header="720" w:footer="720" w:gutter="0"/>
          <w:cols w:space="720"/>
        </w:sectPr>
      </w:pPr>
    </w:p>
    <w:p w:rsidR="00AD7CCE" w:rsidRPr="00597243" w:rsidRDefault="00AD7CCE" w:rsidP="00DD6284">
      <w:pPr>
        <w:pStyle w:val="Heading2"/>
        <w:ind w:left="1196" w:right="1231"/>
        <w:rPr>
          <w:rFonts w:ascii="微軟正黑體" w:eastAsia="微軟正黑體" w:hAnsi="微軟正黑體"/>
          <w:sz w:val="14"/>
          <w:lang w:eastAsia="zh-TW"/>
        </w:rPr>
        <w:sectPr w:rsidR="00AD7CCE" w:rsidRPr="00597243">
          <w:type w:val="continuous"/>
          <w:pgSz w:w="11910" w:h="16840"/>
          <w:pgMar w:top="340" w:right="420" w:bottom="280" w:left="420" w:header="720" w:footer="720" w:gutter="0"/>
          <w:cols w:num="3" w:space="720" w:equalWidth="0">
            <w:col w:w="2685" w:space="629"/>
            <w:col w:w="3280" w:space="519"/>
            <w:col w:w="3957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              </w:t>
      </w:r>
    </w:p>
    <w:p w:rsidR="00AD7CCE" w:rsidRDefault="00AD7CCE">
      <w:pPr>
        <w:pStyle w:val="BodyText"/>
        <w:rPr>
          <w:rFonts w:ascii="微軟正黑體" w:eastAsia="微軟正黑體" w:hAnsi="微軟正黑體"/>
          <w:sz w:val="20"/>
          <w:lang w:eastAsia="zh-TW"/>
        </w:rPr>
      </w:pPr>
    </w:p>
    <w:p w:rsidR="00AD7CCE" w:rsidRDefault="00AD7CCE">
      <w:pPr>
        <w:pStyle w:val="BodyText"/>
        <w:rPr>
          <w:rFonts w:ascii="微軟正黑體" w:eastAsia="微軟正黑體" w:hAnsi="微軟正黑體"/>
          <w:sz w:val="20"/>
          <w:lang w:eastAsia="zh-TW"/>
        </w:rPr>
      </w:pPr>
    </w:p>
    <w:p w:rsidR="00AD7CCE" w:rsidRDefault="00AD7CCE">
      <w:pPr>
        <w:pStyle w:val="BodyText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noProof/>
          <w:lang w:eastAsia="zh-TW"/>
        </w:rPr>
        <w:pict>
          <v:shape id="_x0000_s1034" type="#_x0000_t202" style="position:absolute;margin-left:439.5pt;margin-top:2.5pt;width:97.5pt;height:162.2pt;z-index:2516638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" stroked="f">
            <v:textbox style="mso-fit-shape-to-text:t">
              <w:txbxContent>
                <w:p w:rsidR="00AD7CCE" w:rsidRPr="00A21BB0" w:rsidRDefault="00AD7CCE" w:rsidP="00A21BB0">
                  <w:pPr>
                    <w:rPr>
                      <w:rFonts w:ascii="微軟正黑體" w:eastAsia="微軟正黑體" w:hAnsi="微軟正黑體"/>
                      <w:sz w:val="20"/>
                      <w:u w:val="single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新細明體"/>
                      <w:sz w:val="20"/>
                      <w:u w:val="single"/>
                      <w:lang w:eastAsia="zh-TW"/>
                    </w:rPr>
                    <w:t xml:space="preserve">                                   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35" type="#_x0000_t202" style="position:absolute;margin-left:251.25pt;margin-top:1.75pt;width:97.5pt;height:162.2pt;z-index:25166284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" stroked="f">
            <v:textbox style="mso-fit-shape-to-text:t">
              <w:txbxContent>
                <w:p w:rsidR="00AD7CCE" w:rsidRPr="00A21BB0" w:rsidRDefault="00AD7CCE" w:rsidP="00A21BB0">
                  <w:pPr>
                    <w:rPr>
                      <w:rFonts w:ascii="微軟正黑體" w:eastAsia="微軟正黑體" w:hAnsi="微軟正黑體"/>
                      <w:sz w:val="20"/>
                      <w:u w:val="single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新細明體"/>
                      <w:sz w:val="20"/>
                      <w:u w:val="single"/>
                      <w:lang w:eastAsia="zh-TW"/>
                    </w:rPr>
                    <w:t xml:space="preserve">                                    </w:t>
                  </w:r>
                </w:p>
              </w:txbxContent>
            </v:textbox>
            <w10:wrap type="square"/>
          </v:shape>
        </w:pict>
      </w:r>
    </w:p>
    <w:p w:rsidR="00AD7CCE" w:rsidRDefault="00AD7CCE">
      <w:pPr>
        <w:pStyle w:val="BodyText"/>
        <w:spacing w:before="8"/>
        <w:rPr>
          <w:rFonts w:ascii="微軟正黑體" w:eastAsia="微軟正黑體" w:hAnsi="微軟正黑體"/>
          <w:sz w:val="10"/>
          <w:lang w:eastAsia="zh-TW"/>
        </w:rPr>
      </w:pPr>
    </w:p>
    <w:p w:rsidR="00AD7CCE" w:rsidRPr="00E8637E" w:rsidRDefault="00AD7CCE" w:rsidP="00E8637E">
      <w:pPr>
        <w:pStyle w:val="BodyText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noProof/>
          <w:lang w:eastAsia="zh-TW"/>
        </w:rPr>
        <w:pict>
          <v:shape id="Text Box 3" o:spid="_x0000_s1036" type="#_x0000_t202" style="position:absolute;margin-left:285.75pt;margin-top:20.85pt;width:13.2pt;height:70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jb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" filled="f" stroked="f">
            <v:textbox style="mso-next-textbox:#Text Box 3" inset="0,0,0,0">
              <w:txbxContent>
                <w:p w:rsidR="00AD7CCE" w:rsidRDefault="00AD7CCE">
                  <w:pPr>
                    <w:spacing w:before="59" w:line="136" w:lineRule="auto"/>
                    <w:ind w:right="18"/>
                    <w:jc w:val="both"/>
                    <w:rPr>
                      <w:color w:val="1F4C9F"/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選</w:t>
                  </w:r>
                </w:p>
                <w:p w:rsidR="00AD7CCE" w:rsidRDefault="00AD7CCE">
                  <w:pPr>
                    <w:spacing w:before="59" w:line="136" w:lineRule="auto"/>
                    <w:ind w:right="18"/>
                    <w:jc w:val="both"/>
                    <w:rPr>
                      <w:color w:val="1F4C9F"/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位</w:t>
                  </w:r>
                </w:p>
                <w:p w:rsidR="00AD7CCE" w:rsidRDefault="00AD7CCE">
                  <w:pPr>
                    <w:spacing w:before="59" w:line="136" w:lineRule="auto"/>
                    <w:ind w:right="18"/>
                    <w:jc w:val="both"/>
                    <w:rPr>
                      <w:color w:val="1F4C9F"/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規</w:t>
                  </w:r>
                </w:p>
                <w:p w:rsidR="00AD7CCE" w:rsidRDefault="00AD7CCE">
                  <w:pPr>
                    <w:spacing w:before="59" w:line="136" w:lineRule="auto"/>
                    <w:ind w:right="18"/>
                    <w:jc w:val="both"/>
                    <w:rPr>
                      <w:sz w:val="24"/>
                    </w:rPr>
                  </w:pPr>
                  <w:r>
                    <w:rPr>
                      <w:rFonts w:hint="eastAsia"/>
                      <w:color w:val="1F4C9F"/>
                      <w:sz w:val="24"/>
                    </w:rPr>
                    <w:t>定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zh-TW"/>
        </w:rPr>
        <w:pict>
          <v:shape id="Text Box 4" o:spid="_x0000_s1037" type="#_x0000_t202" style="position:absolute;margin-left:309pt;margin-top:16.5pt;width:236.8pt;height:9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" filled="f" stroked="f">
            <v:textbox style="mso-next-textbox:#Text Box 4" inset="0,0,0,0">
              <w:txbxContent>
                <w:p w:rsidR="00AD7CCE" w:rsidRPr="00EA30EF" w:rsidRDefault="00AD7CCE" w:rsidP="00823990">
                  <w:pPr>
                    <w:spacing w:line="195" w:lineRule="exact"/>
                    <w:rPr>
                      <w:rFonts w:ascii="微軟正黑體" w:eastAsia="微軟正黑體" w:hAnsi="微軟正黑體" w:cs="微軟正黑體"/>
                      <w:color w:val="000000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 w:cs="微軟正黑體"/>
                      <w:color w:val="000000"/>
                      <w:sz w:val="14"/>
                      <w:lang w:eastAsia="zh-TW"/>
                    </w:rPr>
                    <w:t>1.</w:t>
                  </w:r>
                  <w:r w:rsidRPr="00EA30EF">
                    <w:rPr>
                      <w:rFonts w:ascii="微軟正黑體" w:eastAsia="微軟正黑體" w:hAnsi="微軟正黑體" w:cs="微軟正黑體" w:hint="eastAsia"/>
                      <w:color w:val="000000"/>
                      <w:sz w:val="14"/>
                      <w:lang w:eastAsia="zh-TW"/>
                    </w:rPr>
                    <w:t>攤位數多者，優先選位。</w:t>
                  </w:r>
                </w:p>
                <w:p w:rsidR="00AD7CCE" w:rsidRPr="00EA30EF" w:rsidRDefault="00AD7CCE" w:rsidP="00823990">
                  <w:pPr>
                    <w:spacing w:line="195" w:lineRule="exact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2.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大會論壇贊助商</w:t>
                  </w:r>
                  <w:r w:rsidRPr="00EA30EF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: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白金級贊助，同攤位數優先選位</w:t>
                  </w:r>
                </w:p>
                <w:p w:rsidR="00AD7CCE" w:rsidRPr="00EA30EF" w:rsidRDefault="00AD7CCE" w:rsidP="00823990">
                  <w:pPr>
                    <w:spacing w:line="195" w:lineRule="exact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金級贊助選位基數</w:t>
                  </w:r>
                  <w:r w:rsidRPr="00EA30EF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+2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，銀級贊助商選位基數</w:t>
                  </w:r>
                  <w:r w:rsidRPr="00EA30EF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+1</w:t>
                  </w:r>
                </w:p>
                <w:p w:rsidR="00AD7CCE" w:rsidRPr="00EA30EF" w:rsidRDefault="00AD7CCE" w:rsidP="003F00D6">
                  <w:pPr>
                    <w:spacing w:line="195" w:lineRule="exact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 xml:space="preserve">3.2022 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綠色裝潢設計獎得主，優先選位。</w:t>
                  </w:r>
                </w:p>
                <w:p w:rsidR="00AD7CCE" w:rsidRPr="00EA30EF" w:rsidRDefault="00AD7CCE">
                  <w:pPr>
                    <w:spacing w:before="10" w:line="192" w:lineRule="auto"/>
                    <w:ind w:right="18"/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>4.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w w:val="105"/>
                      <w:sz w:val="14"/>
                      <w:lang w:eastAsia="zh-TW"/>
                    </w:rPr>
                    <w:t>同攤位數者，依選位基數大小順序，即基數大者先選位。</w:t>
                  </w:r>
                  <w:r w:rsidRPr="00EA30EF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>(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w w:val="105"/>
                      <w:sz w:val="14"/>
                      <w:lang w:eastAsia="zh-TW"/>
                    </w:rPr>
                    <w:t>註：選位基數為近三年參加本展攤位數加總，即</w:t>
                  </w:r>
                  <w:r w:rsidRPr="00EA30EF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 xml:space="preserve">2023+2022+2021) </w:t>
                  </w:r>
                </w:p>
                <w:p w:rsidR="00AD7CCE" w:rsidRPr="00EA30EF" w:rsidRDefault="00AD7CCE">
                  <w:pPr>
                    <w:spacing w:before="10" w:line="192" w:lineRule="auto"/>
                    <w:ind w:right="18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/>
                      <w:color w:val="000000"/>
                      <w:w w:val="105"/>
                      <w:sz w:val="14"/>
                      <w:lang w:eastAsia="zh-TW"/>
                    </w:rPr>
                    <w:t>5.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w w:val="105"/>
                      <w:sz w:val="14"/>
                      <w:lang w:eastAsia="zh-TW"/>
                    </w:rPr>
                    <w:t>同攤位又同基數者，依報名先後順序，即先報名先選位。</w:t>
                  </w:r>
                </w:p>
                <w:p w:rsidR="00AD7CCE" w:rsidRPr="00EA30EF" w:rsidRDefault="00AD7CCE">
                  <w:pPr>
                    <w:spacing w:line="184" w:lineRule="exact"/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</w:pPr>
                  <w:r w:rsidRPr="00EA30EF">
                    <w:rPr>
                      <w:rFonts w:ascii="微軟正黑體" w:eastAsia="微軟正黑體" w:hAnsi="微軟正黑體"/>
                      <w:color w:val="000000"/>
                      <w:sz w:val="14"/>
                      <w:lang w:eastAsia="zh-TW"/>
                    </w:rPr>
                    <w:t>6.</w:t>
                  </w:r>
                  <w:r w:rsidRPr="00EA30EF">
                    <w:rPr>
                      <w:rFonts w:ascii="微軟正黑體" w:eastAsia="微軟正黑體" w:hAnsi="微軟正黑體" w:hint="eastAsia"/>
                      <w:color w:val="000000"/>
                      <w:sz w:val="14"/>
                      <w:lang w:eastAsia="zh-TW"/>
                    </w:rPr>
                    <w:t>以上條件皆同，依抽籤順序選位。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zh-TW"/>
        </w:rPr>
        <w:pict>
          <v:rect id="Rectangle 6" o:spid="_x0000_s1038" style="position:absolute;margin-left:280.5pt;margin-top:13.45pt;width:265.3pt;height:83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" filled="f" strokecolor="#036eb8" strokeweight=".69pt">
            <w10:wrap type="topAndBottom"/>
          </v:rect>
        </w:pict>
      </w:r>
      <w:r>
        <w:rPr>
          <w:noProof/>
          <w:lang w:eastAsia="zh-TW"/>
        </w:rPr>
        <w:pict>
          <v:line id="Line 5" o:spid="_x0000_s1039" style="position:absolute;z-index:251652608;visibility:visible" from="304.15pt,18.6pt" to="304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" strokecolor="#036eb8" strokeweight=".69pt">
            <w10:wrap type="topAndBottom"/>
          </v:line>
        </w:pict>
      </w:r>
      <w:r>
        <w:rPr>
          <w:noProof/>
          <w:lang w:eastAsia="zh-TW"/>
        </w:rPr>
        <w:pict>
          <v:group id="Group 7" o:spid="_x0000_s1040" style="position:absolute;margin-left:29.25pt;margin-top:13.25pt;width:265.3pt;height:83.05pt;z-index:-251665920;mso-wrap-distance-left:0;mso-wrap-distance-right:0;mso-position-horizontal-relative:page" coordorigin="592,266" coordsize="53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">
            <v:rect id="Rectangle 11" o:spid="_x0000_s1041" style="position:absolute;left:592;top:266;width:5306;height:16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" filled="f" strokecolor="#036eb8" strokeweight=".69pt"/>
            <v:line id="Line 10" o:spid="_x0000_s1042" style="position:absolute;visibility:visible" from="1065,369" to="10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" strokecolor="#036eb8" strokeweight=".69pt"/>
            <v:shape id="Text Box 9" o:spid="_x0000_s1043" type="#_x0000_t202" style="position:absolute;left:1173;top:462;width:4579;height:1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style="mso-next-textbox:#Text Box 9" inset="0,0,0,0">
                <w:txbxContent>
                  <w:p w:rsidR="00AD7CCE" w:rsidRPr="002A4F40" w:rsidRDefault="00AD7CCE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195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參展產品必須如上表所列且符合主題，展品不得超出承租範圍之外，如違反前</w:t>
                    </w:r>
                  </w:p>
                  <w:p w:rsidR="00AD7CCE" w:rsidRPr="002A4F40" w:rsidRDefault="00AD7CCE">
                    <w:pPr>
                      <w:spacing w:line="220" w:lineRule="exact"/>
                      <w:ind w:left="136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述規定，大會得令其出場。</w:t>
                    </w:r>
                  </w:p>
                  <w:p w:rsidR="00AD7CCE" w:rsidRPr="002A4F40" w:rsidRDefault="00AD7CCE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220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展示期間因天災等不可抗拒事件，導致展商權益受損時，已繳費用恕不退還。</w:t>
                    </w:r>
                  </w:p>
                  <w:p w:rsidR="00AD7CCE" w:rsidRPr="002A4F40" w:rsidRDefault="00AD7CCE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220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展場攤位設施規劃，主辦單位有權依實際需要調整安排，展商必須予以配合。</w:t>
                    </w:r>
                  </w:p>
                  <w:p w:rsidR="00AD7CCE" w:rsidRPr="002A4F40" w:rsidRDefault="00AD7CCE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220" w:lineRule="exact"/>
                      <w:ind w:hanging="138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其他注意事項參照展覽會場之一般規定。</w:t>
                    </w:r>
                  </w:p>
                  <w:p w:rsidR="00AD7CCE" w:rsidRPr="002A4F40" w:rsidRDefault="00AD7CCE" w:rsidP="0008582E">
                    <w:pPr>
                      <w:numPr>
                        <w:ilvl w:val="0"/>
                        <w:numId w:val="1"/>
                      </w:numPr>
                      <w:tabs>
                        <w:tab w:val="left" w:pos="139"/>
                      </w:tabs>
                      <w:spacing w:line="198" w:lineRule="exact"/>
                      <w:rPr>
                        <w:rFonts w:ascii="微軟正黑體" w:eastAsia="微軟正黑體" w:hAnsi="微軟正黑體"/>
                        <w:sz w:val="13"/>
                        <w:lang w:eastAsia="zh-TW"/>
                      </w:rPr>
                    </w:pPr>
                    <w:r w:rsidRPr="002A4F40"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一旦繳交訂金後，訂金不予退還。</w:t>
                    </w:r>
                    <w:r>
                      <w:rPr>
                        <w:rFonts w:ascii="微軟正黑體" w:eastAsia="微軟正黑體" w:hAnsi="微軟正黑體" w:hint="eastAsia"/>
                        <w:color w:val="221815"/>
                        <w:sz w:val="13"/>
                        <w:lang w:eastAsia="zh-TW"/>
                      </w:rPr>
                      <w:t>退展規範請參考官網</w:t>
                    </w:r>
                  </w:p>
                </w:txbxContent>
              </v:textbox>
            </v:shape>
            <v:shape id="Text Box 8" o:spid="_x0000_s1044" type="#_x0000_t202" style="position:absolute;left:709;top:392;width:264;height:1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style="mso-next-textbox:#Text Box 8" inset="0,0,0,0">
                <w:txbxContent>
                  <w:p w:rsidR="00AD7CCE" w:rsidRDefault="00AD7CCE" w:rsidP="00032313">
                    <w:pPr>
                      <w:spacing w:before="59" w:line="168" w:lineRule="auto"/>
                      <w:ind w:right="17"/>
                      <w:jc w:val="both"/>
                      <w:rPr>
                        <w:sz w:val="24"/>
                      </w:rPr>
                    </w:pPr>
                    <w:r>
                      <w:rPr>
                        <w:rFonts w:hint="eastAsia"/>
                        <w:color w:val="1F4C9F"/>
                        <w:sz w:val="24"/>
                      </w:rPr>
                      <w:t>參展公約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7CCE" w:rsidRPr="008C5C7A" w:rsidRDefault="00AD7CCE" w:rsidP="00C85289">
      <w:pPr>
        <w:pStyle w:val="BodyText"/>
        <w:tabs>
          <w:tab w:val="left" w:pos="4915"/>
          <w:tab w:val="left" w:pos="5098"/>
        </w:tabs>
        <w:spacing w:before="137" w:line="192" w:lineRule="auto"/>
        <w:jc w:val="center"/>
        <w:rPr>
          <w:rFonts w:ascii="微軟正黑體" w:eastAsia="微軟正黑體" w:hAnsi="微軟正黑體"/>
          <w:color w:val="221815"/>
          <w:lang w:eastAsia="zh-TW"/>
        </w:rPr>
      </w:pPr>
      <w:r>
        <w:rPr>
          <w:rFonts w:ascii="微軟正黑體" w:eastAsia="微軟正黑體" w:hAnsi="微軟正黑體" w:hint="eastAsia"/>
          <w:color w:val="221815"/>
          <w:lang w:eastAsia="zh-TW"/>
        </w:rPr>
        <w:t>聯合報系經濟日報</w:t>
      </w:r>
      <w:r w:rsidRPr="00337B74">
        <w:rPr>
          <w:rFonts w:ascii="微軟正黑體" w:eastAsia="微軟正黑體" w:hAnsi="微軟正黑體"/>
          <w:color w:val="221815"/>
          <w:lang w:eastAsia="zh-TW"/>
        </w:rPr>
        <w:t xml:space="preserve"> </w:t>
      </w:r>
      <w:r>
        <w:rPr>
          <w:rFonts w:ascii="微軟正黑體" w:eastAsia="微軟正黑體" w:hAnsi="微軟正黑體" w:hint="eastAsia"/>
          <w:color w:val="221815"/>
          <w:lang w:eastAsia="zh-TW"/>
        </w:rPr>
        <w:t>張鈞淳</w:t>
      </w:r>
      <w:r>
        <w:rPr>
          <w:rFonts w:ascii="微軟正黑體" w:eastAsia="微軟正黑體" w:hAnsi="微軟正黑體"/>
          <w:color w:val="221815"/>
          <w:lang w:eastAsia="zh-TW"/>
        </w:rPr>
        <w:t>(</w:t>
      </w:r>
      <w:r>
        <w:rPr>
          <w:rFonts w:ascii="微軟正黑體" w:eastAsia="微軟正黑體" w:hAnsi="微軟正黑體" w:hint="eastAsia"/>
          <w:color w:val="221815"/>
          <w:lang w:eastAsia="zh-TW"/>
        </w:rPr>
        <w:t>錦雲</w:t>
      </w:r>
      <w:r>
        <w:rPr>
          <w:rFonts w:ascii="微軟正黑體" w:eastAsia="微軟正黑體" w:hAnsi="微軟正黑體"/>
          <w:color w:val="221815"/>
          <w:lang w:eastAsia="zh-TW"/>
        </w:rPr>
        <w:t>)</w:t>
      </w:r>
      <w:r>
        <w:rPr>
          <w:rFonts w:ascii="微軟正黑體" w:eastAsia="微軟正黑體" w:hAnsi="微軟正黑體" w:hint="eastAsia"/>
          <w:color w:val="221815"/>
          <w:lang w:eastAsia="zh-TW"/>
        </w:rPr>
        <w:t>小姐</w:t>
      </w:r>
      <w:r>
        <w:rPr>
          <w:rFonts w:ascii="微軟正黑體" w:eastAsia="微軟正黑體" w:hAnsi="微軟正黑體"/>
          <w:color w:val="221815"/>
          <w:lang w:eastAsia="zh-TW"/>
        </w:rPr>
        <w:t xml:space="preserve"> </w:t>
      </w:r>
      <w:r>
        <w:rPr>
          <w:rFonts w:ascii="微軟正黑體" w:eastAsia="微軟正黑體" w:hAnsi="微軟正黑體" w:hint="eastAsia"/>
          <w:color w:val="221815"/>
          <w:lang w:eastAsia="zh-TW"/>
        </w:rPr>
        <w:t>手機</w:t>
      </w:r>
      <w:r>
        <w:rPr>
          <w:rFonts w:ascii="微軟正黑體" w:eastAsia="微軟正黑體" w:hAnsi="微軟正黑體"/>
          <w:color w:val="221815"/>
          <w:lang w:eastAsia="zh-TW"/>
        </w:rPr>
        <w:t xml:space="preserve">/Line: 0932-516331   E-mail: linkyou@ms49.hinet.net   </w:t>
      </w:r>
      <w:r>
        <w:rPr>
          <w:rFonts w:ascii="微軟正黑體" w:eastAsia="微軟正黑體" w:hAnsi="微軟正黑體" w:hint="eastAsia"/>
          <w:color w:val="221815"/>
          <w:lang w:eastAsia="zh-TW"/>
        </w:rPr>
        <w:t>專線</w:t>
      </w:r>
      <w:r w:rsidRPr="00597243">
        <w:rPr>
          <w:rFonts w:ascii="微軟正黑體" w:eastAsia="微軟正黑體" w:hAnsi="微軟正黑體" w:hint="eastAsia"/>
          <w:color w:val="221815"/>
          <w:lang w:eastAsia="zh-TW"/>
        </w:rPr>
        <w:t>電話：</w:t>
      </w:r>
      <w:r w:rsidRPr="00597243">
        <w:rPr>
          <w:rFonts w:ascii="微軟正黑體" w:eastAsia="微軟正黑體" w:hAnsi="微軟正黑體"/>
          <w:color w:val="221815"/>
          <w:lang w:eastAsia="zh-TW"/>
        </w:rPr>
        <w:t>(0</w:t>
      </w:r>
      <w:r>
        <w:rPr>
          <w:rFonts w:ascii="微軟正黑體" w:eastAsia="微軟正黑體" w:hAnsi="微軟正黑體"/>
          <w:color w:val="221815"/>
          <w:lang w:eastAsia="zh-TW"/>
        </w:rPr>
        <w:t>4</w:t>
      </w:r>
      <w:r w:rsidRPr="00597243">
        <w:rPr>
          <w:rFonts w:ascii="微軟正黑體" w:eastAsia="微軟正黑體" w:hAnsi="微軟正黑體"/>
          <w:color w:val="221815"/>
          <w:lang w:eastAsia="zh-TW"/>
        </w:rPr>
        <w:t>)</w:t>
      </w:r>
      <w:r>
        <w:rPr>
          <w:rFonts w:ascii="微軟正黑體" w:eastAsia="微軟正黑體" w:hAnsi="微軟正黑體"/>
          <w:color w:val="221815"/>
          <w:lang w:eastAsia="zh-TW"/>
        </w:rPr>
        <w:t xml:space="preserve">2560-7265  </w:t>
      </w:r>
      <w:r>
        <w:rPr>
          <w:rFonts w:ascii="微軟正黑體" w:eastAsia="微軟正黑體" w:hAnsi="微軟正黑體" w:hint="eastAsia"/>
          <w:color w:val="221815"/>
          <w:lang w:eastAsia="zh-TW"/>
        </w:rPr>
        <w:t>專線</w:t>
      </w:r>
      <w:r w:rsidRPr="00597243">
        <w:rPr>
          <w:rFonts w:ascii="微軟正黑體" w:eastAsia="微軟正黑體" w:hAnsi="微軟正黑體" w:hint="eastAsia"/>
          <w:color w:val="221815"/>
          <w:lang w:eastAsia="zh-TW"/>
        </w:rPr>
        <w:t>傳真：</w:t>
      </w:r>
      <w:r w:rsidRPr="00597243">
        <w:rPr>
          <w:rFonts w:ascii="微軟正黑體" w:eastAsia="微軟正黑體" w:hAnsi="微軟正黑體"/>
          <w:color w:val="221815"/>
          <w:lang w:eastAsia="zh-TW"/>
        </w:rPr>
        <w:t>(0</w:t>
      </w:r>
      <w:r>
        <w:rPr>
          <w:rFonts w:ascii="微軟正黑體" w:eastAsia="微軟正黑體" w:hAnsi="微軟正黑體"/>
          <w:color w:val="221815"/>
          <w:lang w:eastAsia="zh-TW"/>
        </w:rPr>
        <w:t>4</w:t>
      </w:r>
      <w:r w:rsidRPr="00597243">
        <w:rPr>
          <w:rFonts w:ascii="微軟正黑體" w:eastAsia="微軟正黑體" w:hAnsi="微軟正黑體"/>
          <w:color w:val="221815"/>
          <w:lang w:eastAsia="zh-TW"/>
        </w:rPr>
        <w:t>)</w:t>
      </w:r>
      <w:r>
        <w:rPr>
          <w:rFonts w:ascii="微軟正黑體" w:eastAsia="微軟正黑體" w:hAnsi="微軟正黑體"/>
          <w:color w:val="221815"/>
          <w:lang w:eastAsia="zh-TW"/>
        </w:rPr>
        <w:t>2560-1679</w:t>
      </w:r>
    </w:p>
    <w:sectPr w:rsidR="00AD7CCE" w:rsidRPr="008C5C7A" w:rsidSect="00127963">
      <w:type w:val="continuous"/>
      <w:pgSz w:w="11910" w:h="16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CE" w:rsidRDefault="00AD7CCE" w:rsidP="007A2868">
      <w:r>
        <w:separator/>
      </w:r>
    </w:p>
  </w:endnote>
  <w:endnote w:type="continuationSeparator" w:id="0">
    <w:p w:rsidR="00AD7CCE" w:rsidRDefault="00AD7CCE" w:rsidP="007A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CE" w:rsidRDefault="00AD7CCE" w:rsidP="007A2868">
      <w:r>
        <w:separator/>
      </w:r>
    </w:p>
  </w:footnote>
  <w:footnote w:type="continuationSeparator" w:id="0">
    <w:p w:rsidR="00AD7CCE" w:rsidRDefault="00AD7CCE" w:rsidP="007A2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A64"/>
    <w:multiLevelType w:val="hybridMultilevel"/>
    <w:tmpl w:val="F9E468A2"/>
    <w:lvl w:ilvl="0" w:tplc="FCA86BD2">
      <w:start w:val="1"/>
      <w:numFmt w:val="decimal"/>
      <w:lvlText w:val="%1."/>
      <w:lvlJc w:val="left"/>
      <w:pPr>
        <w:ind w:left="360" w:hanging="360"/>
      </w:pPr>
      <w:rPr>
        <w:rFonts w:eastAsia="Noto Sans CJK JP Regular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1E75FC"/>
    <w:multiLevelType w:val="hybridMultilevel"/>
    <w:tmpl w:val="5282B664"/>
    <w:lvl w:ilvl="0" w:tplc="BD1C8F58">
      <w:start w:val="1"/>
      <w:numFmt w:val="decimal"/>
      <w:lvlText w:val="%1."/>
      <w:lvlJc w:val="left"/>
      <w:pPr>
        <w:ind w:left="138" w:hanging="139"/>
      </w:pPr>
      <w:rPr>
        <w:rFonts w:ascii="Noto Sans CJK JP Regular" w:eastAsia="Noto Sans CJK JP Regular" w:hAnsi="Noto Sans CJK JP Regular" w:cs="Noto Sans CJK JP Regular" w:hint="default"/>
        <w:color w:val="221815"/>
        <w:w w:val="97"/>
        <w:sz w:val="13"/>
        <w:szCs w:val="13"/>
      </w:rPr>
    </w:lvl>
    <w:lvl w:ilvl="1" w:tplc="ABFEBA9A">
      <w:numFmt w:val="bullet"/>
      <w:lvlText w:val="•"/>
      <w:lvlJc w:val="left"/>
      <w:pPr>
        <w:ind w:left="583" w:hanging="139"/>
      </w:pPr>
      <w:rPr>
        <w:rFonts w:hint="default"/>
      </w:rPr>
    </w:lvl>
    <w:lvl w:ilvl="2" w:tplc="4418C70A">
      <w:numFmt w:val="bullet"/>
      <w:lvlText w:val="•"/>
      <w:lvlJc w:val="left"/>
      <w:pPr>
        <w:ind w:left="1027" w:hanging="139"/>
      </w:pPr>
      <w:rPr>
        <w:rFonts w:hint="default"/>
      </w:rPr>
    </w:lvl>
    <w:lvl w:ilvl="3" w:tplc="6BF2AA54">
      <w:numFmt w:val="bullet"/>
      <w:lvlText w:val="•"/>
      <w:lvlJc w:val="left"/>
      <w:pPr>
        <w:ind w:left="1471" w:hanging="139"/>
      </w:pPr>
      <w:rPr>
        <w:rFonts w:hint="default"/>
      </w:rPr>
    </w:lvl>
    <w:lvl w:ilvl="4" w:tplc="CDE675AC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27EE5F4">
      <w:numFmt w:val="bullet"/>
      <w:lvlText w:val="•"/>
      <w:lvlJc w:val="left"/>
      <w:pPr>
        <w:ind w:left="2359" w:hanging="139"/>
      </w:pPr>
      <w:rPr>
        <w:rFonts w:hint="default"/>
      </w:rPr>
    </w:lvl>
    <w:lvl w:ilvl="6" w:tplc="83303D02">
      <w:numFmt w:val="bullet"/>
      <w:lvlText w:val="•"/>
      <w:lvlJc w:val="left"/>
      <w:pPr>
        <w:ind w:left="2802" w:hanging="139"/>
      </w:pPr>
      <w:rPr>
        <w:rFonts w:hint="default"/>
      </w:rPr>
    </w:lvl>
    <w:lvl w:ilvl="7" w:tplc="FBD0174C">
      <w:numFmt w:val="bullet"/>
      <w:lvlText w:val="•"/>
      <w:lvlJc w:val="left"/>
      <w:pPr>
        <w:ind w:left="3246" w:hanging="139"/>
      </w:pPr>
      <w:rPr>
        <w:rFonts w:hint="default"/>
      </w:rPr>
    </w:lvl>
    <w:lvl w:ilvl="8" w:tplc="18B40C06">
      <w:numFmt w:val="bullet"/>
      <w:lvlText w:val="•"/>
      <w:lvlJc w:val="left"/>
      <w:pPr>
        <w:ind w:left="3690" w:hanging="139"/>
      </w:pPr>
      <w:rPr>
        <w:rFonts w:hint="default"/>
      </w:rPr>
    </w:lvl>
  </w:abstractNum>
  <w:abstractNum w:abstractNumId="2">
    <w:nsid w:val="67586B99"/>
    <w:multiLevelType w:val="hybridMultilevel"/>
    <w:tmpl w:val="FBB051F6"/>
    <w:lvl w:ilvl="0" w:tplc="5036B6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04"/>
    <w:rsid w:val="00032313"/>
    <w:rsid w:val="00060F47"/>
    <w:rsid w:val="0008582E"/>
    <w:rsid w:val="000928B9"/>
    <w:rsid w:val="00092B06"/>
    <w:rsid w:val="000A6F20"/>
    <w:rsid w:val="000C14D7"/>
    <w:rsid w:val="000C5023"/>
    <w:rsid w:val="000D0B62"/>
    <w:rsid w:val="000D2E65"/>
    <w:rsid w:val="000D7538"/>
    <w:rsid w:val="000E3F15"/>
    <w:rsid w:val="000F0C4D"/>
    <w:rsid w:val="000F31E2"/>
    <w:rsid w:val="000F3A2D"/>
    <w:rsid w:val="00107A18"/>
    <w:rsid w:val="001144EF"/>
    <w:rsid w:val="0011712F"/>
    <w:rsid w:val="00127963"/>
    <w:rsid w:val="00174FA0"/>
    <w:rsid w:val="00176591"/>
    <w:rsid w:val="001A31FC"/>
    <w:rsid w:val="001D4670"/>
    <w:rsid w:val="00246666"/>
    <w:rsid w:val="002617F9"/>
    <w:rsid w:val="00264E46"/>
    <w:rsid w:val="002A4F40"/>
    <w:rsid w:val="002D4B4E"/>
    <w:rsid w:val="002F02CC"/>
    <w:rsid w:val="0032068A"/>
    <w:rsid w:val="003303B1"/>
    <w:rsid w:val="00337B74"/>
    <w:rsid w:val="00366680"/>
    <w:rsid w:val="00372547"/>
    <w:rsid w:val="003F00D6"/>
    <w:rsid w:val="00446FF5"/>
    <w:rsid w:val="00467EAE"/>
    <w:rsid w:val="00470536"/>
    <w:rsid w:val="00476813"/>
    <w:rsid w:val="004800D1"/>
    <w:rsid w:val="004C707B"/>
    <w:rsid w:val="00581715"/>
    <w:rsid w:val="00597243"/>
    <w:rsid w:val="005B51B3"/>
    <w:rsid w:val="005B7C09"/>
    <w:rsid w:val="005C34F6"/>
    <w:rsid w:val="0064737C"/>
    <w:rsid w:val="00681BB3"/>
    <w:rsid w:val="00684682"/>
    <w:rsid w:val="00691361"/>
    <w:rsid w:val="00694336"/>
    <w:rsid w:val="006A4042"/>
    <w:rsid w:val="006A40E6"/>
    <w:rsid w:val="006D5145"/>
    <w:rsid w:val="006D6815"/>
    <w:rsid w:val="006F2DAB"/>
    <w:rsid w:val="00705675"/>
    <w:rsid w:val="00720004"/>
    <w:rsid w:val="00745F1C"/>
    <w:rsid w:val="00761725"/>
    <w:rsid w:val="0077386D"/>
    <w:rsid w:val="00784F07"/>
    <w:rsid w:val="00792994"/>
    <w:rsid w:val="00794570"/>
    <w:rsid w:val="007A2868"/>
    <w:rsid w:val="007F056C"/>
    <w:rsid w:val="00823990"/>
    <w:rsid w:val="00833838"/>
    <w:rsid w:val="00841F93"/>
    <w:rsid w:val="00842DBE"/>
    <w:rsid w:val="00882E83"/>
    <w:rsid w:val="00886937"/>
    <w:rsid w:val="008C0757"/>
    <w:rsid w:val="008C406B"/>
    <w:rsid w:val="008C5C7A"/>
    <w:rsid w:val="00954659"/>
    <w:rsid w:val="00971A6B"/>
    <w:rsid w:val="00972F41"/>
    <w:rsid w:val="009B1DB0"/>
    <w:rsid w:val="009B5C95"/>
    <w:rsid w:val="009E2A79"/>
    <w:rsid w:val="009E6A76"/>
    <w:rsid w:val="00A1528D"/>
    <w:rsid w:val="00A21BB0"/>
    <w:rsid w:val="00A248FA"/>
    <w:rsid w:val="00A3274D"/>
    <w:rsid w:val="00A72FB3"/>
    <w:rsid w:val="00A748A9"/>
    <w:rsid w:val="00AB0A71"/>
    <w:rsid w:val="00AC2AF8"/>
    <w:rsid w:val="00AD4888"/>
    <w:rsid w:val="00AD7CCE"/>
    <w:rsid w:val="00AE038E"/>
    <w:rsid w:val="00B53A4A"/>
    <w:rsid w:val="00B66382"/>
    <w:rsid w:val="00B827F7"/>
    <w:rsid w:val="00BB1448"/>
    <w:rsid w:val="00BB61BF"/>
    <w:rsid w:val="00BC6A2F"/>
    <w:rsid w:val="00BD7904"/>
    <w:rsid w:val="00C03CB5"/>
    <w:rsid w:val="00C22418"/>
    <w:rsid w:val="00C2772B"/>
    <w:rsid w:val="00C537E9"/>
    <w:rsid w:val="00C64AAC"/>
    <w:rsid w:val="00C83614"/>
    <w:rsid w:val="00C85289"/>
    <w:rsid w:val="00C86B42"/>
    <w:rsid w:val="00CA1994"/>
    <w:rsid w:val="00CA1D93"/>
    <w:rsid w:val="00CD7E60"/>
    <w:rsid w:val="00CE3F1E"/>
    <w:rsid w:val="00CF1A11"/>
    <w:rsid w:val="00D04C63"/>
    <w:rsid w:val="00D528DA"/>
    <w:rsid w:val="00D6550A"/>
    <w:rsid w:val="00DA2BFC"/>
    <w:rsid w:val="00DC3BE4"/>
    <w:rsid w:val="00DD6284"/>
    <w:rsid w:val="00DE4549"/>
    <w:rsid w:val="00E0037E"/>
    <w:rsid w:val="00E37CB9"/>
    <w:rsid w:val="00E4527C"/>
    <w:rsid w:val="00E5221B"/>
    <w:rsid w:val="00E65F22"/>
    <w:rsid w:val="00E8637E"/>
    <w:rsid w:val="00E900F9"/>
    <w:rsid w:val="00EA30EF"/>
    <w:rsid w:val="00EB1D41"/>
    <w:rsid w:val="00EC11A1"/>
    <w:rsid w:val="00ED2050"/>
    <w:rsid w:val="00EE6D91"/>
    <w:rsid w:val="00F026F2"/>
    <w:rsid w:val="00F252BA"/>
    <w:rsid w:val="00F26543"/>
    <w:rsid w:val="00F404F3"/>
    <w:rsid w:val="00FB351E"/>
    <w:rsid w:val="00FC0380"/>
    <w:rsid w:val="00FE48C7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63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7963"/>
    <w:pPr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127963"/>
    <w:pPr>
      <w:spacing w:before="26" w:line="334" w:lineRule="exact"/>
      <w:ind w:left="1190" w:right="14"/>
      <w:jc w:val="center"/>
      <w:outlineLvl w:val="1"/>
    </w:pPr>
    <w:rPr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rsid w:val="00127963"/>
    <w:pPr>
      <w:ind w:left="-13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4E8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4E8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4E8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1279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2796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4E8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127963"/>
  </w:style>
  <w:style w:type="paragraph" w:customStyle="1" w:styleId="TableParagraph">
    <w:name w:val="Table Paragraph"/>
    <w:basedOn w:val="Normal"/>
    <w:uiPriority w:val="99"/>
    <w:rsid w:val="00127963"/>
  </w:style>
  <w:style w:type="paragraph" w:styleId="Header">
    <w:name w:val="header"/>
    <w:basedOn w:val="Normal"/>
    <w:link w:val="HeaderChar"/>
    <w:uiPriority w:val="99"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5C95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C95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929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觸控2020報名表-2</dc:title>
  <dc:subject/>
  <dc:creator>Joanna Kuan</dc:creator>
  <cp:keywords/>
  <dc:description/>
  <cp:lastModifiedBy>AltisYu</cp:lastModifiedBy>
  <cp:revision>2</cp:revision>
  <cp:lastPrinted>2021-02-24T01:45:00Z</cp:lastPrinted>
  <dcterms:created xsi:type="dcterms:W3CDTF">2022-12-12T00:33:00Z</dcterms:created>
  <dcterms:modified xsi:type="dcterms:W3CDTF">2022-12-12T00:33:00Z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