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0C" w:rsidRDefault="00F5000C" w:rsidP="003A7B87">
      <w:pPr>
        <w:spacing w:after="0" w:line="40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0" w:rightFromText="180" w:vertAnchor="text" w:horzAnchor="margin" w:tblpXSpec="center" w:tblpY="3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F5000C" w:rsidRPr="00C07B76" w:rsidTr="00C07B76">
        <w:trPr>
          <w:trHeight w:val="295"/>
        </w:trPr>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展覽名稱</w:t>
            </w:r>
            <w:r w:rsidRPr="00C07B76">
              <w:rPr>
                <w:rFonts w:ascii="微軟正黑體" w:eastAsia="微軟正黑體" w:hAnsi="微軟正黑體"/>
                <w:sz w:val="20"/>
                <w:szCs w:val="20"/>
              </w:rPr>
              <w:t xml:space="preserve"> </w:t>
            </w:r>
          </w:p>
        </w:tc>
        <w:tc>
          <w:tcPr>
            <w:tcW w:w="6945" w:type="dxa"/>
            <w:gridSpan w:val="9"/>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2024</w:t>
            </w:r>
            <w:r w:rsidRPr="00C07B76">
              <w:rPr>
                <w:rFonts w:ascii="微軟正黑體" w:eastAsia="微軟正黑體" w:hAnsi="微軟正黑體" w:hint="eastAsia"/>
                <w:sz w:val="20"/>
                <w:szCs w:val="20"/>
                <w:lang w:eastAsia="zh-TW"/>
              </w:rPr>
              <w:t>全美五金</w:t>
            </w:r>
            <w:r w:rsidRPr="00C07B76">
              <w:rPr>
                <w:rFonts w:ascii="微軟正黑體" w:eastAsia="微軟正黑體" w:hAnsi="微軟正黑體" w:hint="eastAsia"/>
                <w:sz w:val="20"/>
                <w:szCs w:val="20"/>
              </w:rPr>
              <w:t>展</w:t>
            </w:r>
            <w:r w:rsidRPr="00C07B76">
              <w:rPr>
                <w:rFonts w:ascii="微軟正黑體" w:eastAsia="微軟正黑體" w:hAnsi="微軟正黑體"/>
                <w:sz w:val="20"/>
                <w:szCs w:val="20"/>
              </w:rPr>
              <w:t xml:space="preserve"> (</w:t>
            </w:r>
            <w:r w:rsidRPr="00C07B76">
              <w:rPr>
                <w:rFonts w:ascii="微軟正黑體" w:eastAsia="微軟正黑體" w:hAnsi="微軟正黑體"/>
                <w:sz w:val="20"/>
                <w:szCs w:val="20"/>
                <w:lang w:eastAsia="zh-TW"/>
              </w:rPr>
              <w:t>3</w:t>
            </w:r>
            <w:r w:rsidRPr="00C07B76">
              <w:rPr>
                <w:rFonts w:ascii="微軟正黑體" w:eastAsia="微軟正黑體" w:hAnsi="微軟正黑體"/>
                <w:sz w:val="20"/>
                <w:szCs w:val="20"/>
              </w:rPr>
              <w:t>/26-3/28)</w:t>
            </w:r>
          </w:p>
        </w:tc>
        <w:tc>
          <w:tcPr>
            <w:tcW w:w="1276" w:type="dxa"/>
            <w:vMerge w:val="restart"/>
            <w:vAlign w:val="center"/>
          </w:tcPr>
          <w:p w:rsidR="00F5000C" w:rsidRPr="00C07B76" w:rsidRDefault="00F5000C" w:rsidP="00C07B76">
            <w:pPr>
              <w:tabs>
                <w:tab w:val="left" w:pos="589"/>
              </w:tabs>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客</w:t>
            </w:r>
            <w:r w:rsidRPr="00C07B76">
              <w:rPr>
                <w:rFonts w:ascii="微軟正黑體" w:eastAsia="微軟正黑體" w:hAnsi="微軟正黑體"/>
                <w:sz w:val="20"/>
                <w:szCs w:val="20"/>
              </w:rPr>
              <w:t xml:space="preserve">    </w:t>
            </w:r>
            <w:r w:rsidRPr="00C07B76">
              <w:rPr>
                <w:rFonts w:ascii="微軟正黑體" w:eastAsia="微軟正黑體" w:hAnsi="微軟正黑體" w:hint="eastAsia"/>
                <w:sz w:val="20"/>
                <w:szCs w:val="20"/>
              </w:rPr>
              <w:t>戶</w:t>
            </w:r>
            <w:r w:rsidRPr="00C07B76">
              <w:rPr>
                <w:rFonts w:ascii="微軟正黑體" w:eastAsia="微軟正黑體" w:hAnsi="微軟正黑體"/>
                <w:sz w:val="20"/>
                <w:szCs w:val="20"/>
              </w:rPr>
              <w:br/>
            </w:r>
            <w:r w:rsidRPr="00C07B76">
              <w:rPr>
                <w:rFonts w:ascii="微軟正黑體" w:eastAsia="微軟正黑體" w:hAnsi="微軟正黑體" w:hint="eastAsia"/>
                <w:sz w:val="20"/>
                <w:szCs w:val="20"/>
              </w:rPr>
              <w:t>統一編號</w:t>
            </w:r>
            <w:r w:rsidRPr="00C07B76">
              <w:rPr>
                <w:rFonts w:ascii="微軟正黑體" w:eastAsia="微軟正黑體" w:hAnsi="微軟正黑體"/>
                <w:sz w:val="20"/>
                <w:szCs w:val="20"/>
              </w:rPr>
              <w:t xml:space="preserve">   </w:t>
            </w:r>
          </w:p>
        </w:tc>
        <w:tc>
          <w:tcPr>
            <w:tcW w:w="992" w:type="dxa"/>
            <w:tcBorders>
              <w:bottom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rPr>
          <w:trHeight w:val="20"/>
        </w:trPr>
        <w:tc>
          <w:tcPr>
            <w:tcW w:w="1135" w:type="dxa"/>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公司名稱</w:t>
            </w:r>
          </w:p>
        </w:tc>
        <w:tc>
          <w:tcPr>
            <w:tcW w:w="4677" w:type="dxa"/>
            <w:gridSpan w:val="7"/>
            <w:tcBorders>
              <w:right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英文大寫</w:t>
            </w:r>
            <w:r w:rsidRPr="00C07B76">
              <w:rPr>
                <w:rFonts w:ascii="微軟正黑體" w:eastAsia="微軟正黑體" w:hAnsi="微軟正黑體"/>
                <w:sz w:val="20"/>
                <w:szCs w:val="20"/>
              </w:rPr>
              <w:t>)</w:t>
            </w:r>
          </w:p>
        </w:tc>
        <w:tc>
          <w:tcPr>
            <w:tcW w:w="2268" w:type="dxa"/>
            <w:gridSpan w:val="2"/>
            <w:tcBorders>
              <w:left w:val="nil"/>
            </w:tcBorders>
            <w:vAlign w:val="center"/>
          </w:tcPr>
          <w:p w:rsidR="00F5000C" w:rsidRPr="00C07B76" w:rsidRDefault="00F5000C" w:rsidP="00C07B76">
            <w:pPr>
              <w:spacing w:after="0" w:line="340" w:lineRule="exact"/>
              <w:jc w:val="righ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參展公司名</w:t>
            </w:r>
            <w:r w:rsidRPr="00C07B76">
              <w:rPr>
                <w:rFonts w:ascii="微軟正黑體" w:eastAsia="微軟正黑體" w:hAnsi="微軟正黑體"/>
                <w:sz w:val="20"/>
                <w:szCs w:val="20"/>
              </w:rPr>
              <w:t>)</w:t>
            </w:r>
          </w:p>
        </w:tc>
        <w:tc>
          <w:tcPr>
            <w:tcW w:w="1276"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992" w:type="dxa"/>
            <w:tcBorders>
              <w:top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rPr>
          <w:trHeight w:val="71"/>
        </w:trPr>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中文</w:t>
            </w:r>
            <w:r w:rsidRPr="00C07B76">
              <w:rPr>
                <w:rFonts w:ascii="微軟正黑體" w:eastAsia="微軟正黑體" w:hAnsi="微軟正黑體"/>
                <w:sz w:val="20"/>
                <w:szCs w:val="20"/>
              </w:rPr>
              <w:t>)</w:t>
            </w:r>
          </w:p>
        </w:tc>
        <w:tc>
          <w:tcPr>
            <w:tcW w:w="2268" w:type="dxa"/>
            <w:gridSpan w:val="2"/>
            <w:tcBorders>
              <w:left w:val="nil"/>
            </w:tcBorders>
            <w:vAlign w:val="center"/>
          </w:tcPr>
          <w:p w:rsidR="00F5000C" w:rsidRPr="00C07B76" w:rsidRDefault="00F5000C" w:rsidP="00C07B76">
            <w:pPr>
              <w:spacing w:after="0" w:line="340" w:lineRule="exact"/>
              <w:jc w:val="right"/>
              <w:rPr>
                <w:rFonts w:ascii="微軟正黑體" w:eastAsia="微軟正黑體" w:hAnsi="微軟正黑體"/>
                <w:sz w:val="20"/>
                <w:szCs w:val="20"/>
              </w:rPr>
            </w:pPr>
          </w:p>
        </w:tc>
        <w:tc>
          <w:tcPr>
            <w:tcW w:w="1276"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郵遞區號</w:t>
            </w:r>
          </w:p>
        </w:tc>
        <w:tc>
          <w:tcPr>
            <w:tcW w:w="992" w:type="dxa"/>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rPr>
          <w:trHeight w:val="83"/>
        </w:trPr>
        <w:tc>
          <w:tcPr>
            <w:tcW w:w="1135" w:type="dxa"/>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公司地址</w:t>
            </w:r>
          </w:p>
        </w:tc>
        <w:tc>
          <w:tcPr>
            <w:tcW w:w="9213" w:type="dxa"/>
            <w:gridSpan w:val="11"/>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中文</w:t>
            </w:r>
            <w:r w:rsidRPr="00C07B76">
              <w:rPr>
                <w:rFonts w:ascii="微軟正黑體" w:eastAsia="微軟正黑體" w:hAnsi="微軟正黑體"/>
                <w:sz w:val="20"/>
                <w:szCs w:val="20"/>
              </w:rPr>
              <w:t>)</w:t>
            </w:r>
          </w:p>
        </w:tc>
      </w:tr>
      <w:tr w:rsidR="00F5000C" w:rsidRPr="00C07B76" w:rsidTr="00C07B76">
        <w:trPr>
          <w:trHeight w:val="71"/>
        </w:trPr>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9213" w:type="dxa"/>
            <w:gridSpan w:val="11"/>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英文</w:t>
            </w:r>
            <w:r w:rsidRPr="00C07B76">
              <w:rPr>
                <w:rFonts w:ascii="微軟正黑體" w:eastAsia="微軟正黑體" w:hAnsi="微軟正黑體"/>
                <w:sz w:val="20"/>
                <w:szCs w:val="20"/>
              </w:rPr>
              <w:t>)</w:t>
            </w:r>
          </w:p>
        </w:tc>
      </w:tr>
      <w:tr w:rsidR="00F5000C" w:rsidRPr="00C07B76" w:rsidTr="00C07B76">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電話</w:t>
            </w:r>
          </w:p>
        </w:tc>
        <w:tc>
          <w:tcPr>
            <w:tcW w:w="2590"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+886-</w:t>
            </w:r>
          </w:p>
        </w:tc>
        <w:tc>
          <w:tcPr>
            <w:tcW w:w="670"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分機</w:t>
            </w:r>
          </w:p>
        </w:tc>
        <w:tc>
          <w:tcPr>
            <w:tcW w:w="1134" w:type="dxa"/>
            <w:gridSpan w:val="4"/>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709" w:type="dxa"/>
            <w:gridSpan w:val="2"/>
            <w:vAlign w:val="center"/>
          </w:tcPr>
          <w:p w:rsidR="00F5000C" w:rsidRPr="00C07B76" w:rsidRDefault="00F5000C" w:rsidP="00C07B76">
            <w:pPr>
              <w:spacing w:after="0" w:line="340" w:lineRule="exact"/>
              <w:jc w:val="right"/>
              <w:rPr>
                <w:rFonts w:ascii="微軟正黑體" w:eastAsia="微軟正黑體" w:hAnsi="微軟正黑體"/>
                <w:sz w:val="20"/>
                <w:szCs w:val="20"/>
              </w:rPr>
            </w:pPr>
            <w:r w:rsidRPr="00C07B76">
              <w:rPr>
                <w:rFonts w:ascii="微軟正黑體" w:eastAsia="微軟正黑體" w:hAnsi="微軟正黑體" w:hint="eastAsia"/>
                <w:sz w:val="20"/>
                <w:szCs w:val="20"/>
              </w:rPr>
              <w:t>傳真</w:t>
            </w:r>
          </w:p>
        </w:tc>
        <w:tc>
          <w:tcPr>
            <w:tcW w:w="4110" w:type="dxa"/>
            <w:gridSpan w:val="3"/>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+886-</w:t>
            </w:r>
          </w:p>
        </w:tc>
      </w:tr>
      <w:tr w:rsidR="00F5000C" w:rsidRPr="00C07B76" w:rsidTr="00C07B76">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E-mail</w:t>
            </w:r>
          </w:p>
        </w:tc>
        <w:tc>
          <w:tcPr>
            <w:tcW w:w="3801" w:type="dxa"/>
            <w:gridSpan w:val="4"/>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1302" w:type="dxa"/>
            <w:gridSpan w:val="4"/>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公司官網</w:t>
            </w:r>
          </w:p>
        </w:tc>
        <w:tc>
          <w:tcPr>
            <w:tcW w:w="4110" w:type="dxa"/>
            <w:gridSpan w:val="3"/>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http://</w:t>
            </w:r>
          </w:p>
        </w:tc>
      </w:tr>
      <w:tr w:rsidR="00F5000C" w:rsidRPr="00C07B76" w:rsidTr="00C07B76">
        <w:trPr>
          <w:trHeight w:val="71"/>
        </w:trPr>
        <w:tc>
          <w:tcPr>
            <w:tcW w:w="1135" w:type="dxa"/>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展出產品</w:t>
            </w:r>
          </w:p>
        </w:tc>
        <w:tc>
          <w:tcPr>
            <w:tcW w:w="9213" w:type="dxa"/>
            <w:gridSpan w:val="11"/>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中文</w:t>
            </w:r>
            <w:r w:rsidRPr="00C07B76">
              <w:rPr>
                <w:rFonts w:ascii="微軟正黑體" w:eastAsia="微軟正黑體" w:hAnsi="微軟正黑體"/>
                <w:sz w:val="20"/>
                <w:szCs w:val="20"/>
              </w:rPr>
              <w:t>)</w:t>
            </w:r>
          </w:p>
        </w:tc>
      </w:tr>
      <w:tr w:rsidR="00F5000C" w:rsidRPr="00C07B76" w:rsidTr="00C07B76">
        <w:trPr>
          <w:trHeight w:val="71"/>
        </w:trPr>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9213" w:type="dxa"/>
            <w:gridSpan w:val="11"/>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英文</w:t>
            </w:r>
            <w:r w:rsidRPr="00C07B76">
              <w:rPr>
                <w:rFonts w:ascii="微軟正黑體" w:eastAsia="微軟正黑體" w:hAnsi="微軟正黑體"/>
                <w:sz w:val="20"/>
                <w:szCs w:val="20"/>
              </w:rPr>
              <w:t>)</w:t>
            </w:r>
          </w:p>
        </w:tc>
      </w:tr>
      <w:tr w:rsidR="00F5000C" w:rsidRPr="00C07B76" w:rsidTr="00C07B76">
        <w:tc>
          <w:tcPr>
            <w:tcW w:w="1135" w:type="dxa"/>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聯絡人</w:t>
            </w:r>
          </w:p>
        </w:tc>
        <w:tc>
          <w:tcPr>
            <w:tcW w:w="4009" w:type="dxa"/>
            <w:gridSpan w:val="5"/>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中文</w:t>
            </w:r>
            <w:r w:rsidRPr="00C07B76">
              <w:rPr>
                <w:rFonts w:ascii="微軟正黑體" w:eastAsia="微軟正黑體" w:hAnsi="微軟正黑體"/>
                <w:sz w:val="20"/>
                <w:szCs w:val="20"/>
              </w:rPr>
              <w:t>)</w:t>
            </w:r>
          </w:p>
        </w:tc>
        <w:tc>
          <w:tcPr>
            <w:tcW w:w="1094" w:type="dxa"/>
            <w:gridSpan w:val="3"/>
            <w:tcBorders>
              <w:bottom w:val="nil"/>
            </w:tcBorders>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w:t>
            </w:r>
            <w:r w:rsidRPr="00C07B76">
              <w:rPr>
                <w:rFonts w:ascii="微軟正黑體" w:eastAsia="微軟正黑體" w:hAnsi="微軟正黑體"/>
                <w:sz w:val="20"/>
                <w:szCs w:val="20"/>
              </w:rPr>
              <w:t xml:space="preserve"> </w:t>
            </w:r>
            <w:r w:rsidRPr="00C07B76">
              <w:rPr>
                <w:rFonts w:ascii="微軟正黑體" w:eastAsia="微軟正黑體" w:hAnsi="微軟正黑體" w:hint="eastAsia"/>
                <w:sz w:val="20"/>
                <w:szCs w:val="20"/>
              </w:rPr>
              <w:t>先生</w:t>
            </w:r>
          </w:p>
        </w:tc>
        <w:tc>
          <w:tcPr>
            <w:tcW w:w="4110" w:type="dxa"/>
            <w:gridSpan w:val="3"/>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4009" w:type="dxa"/>
            <w:gridSpan w:val="5"/>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英文</w:t>
            </w:r>
            <w:r w:rsidRPr="00C07B76">
              <w:rPr>
                <w:rFonts w:ascii="微軟正黑體" w:eastAsia="微軟正黑體" w:hAnsi="微軟正黑體"/>
                <w:sz w:val="20"/>
                <w:szCs w:val="20"/>
              </w:rPr>
              <w:t>)</w:t>
            </w:r>
          </w:p>
        </w:tc>
        <w:tc>
          <w:tcPr>
            <w:tcW w:w="1094" w:type="dxa"/>
            <w:gridSpan w:val="3"/>
            <w:tcBorders>
              <w:top w:val="nil"/>
            </w:tcBorders>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w:t>
            </w:r>
            <w:r w:rsidRPr="00C07B76">
              <w:rPr>
                <w:rFonts w:ascii="微軟正黑體" w:eastAsia="微軟正黑體" w:hAnsi="微軟正黑體"/>
                <w:sz w:val="20"/>
                <w:szCs w:val="20"/>
              </w:rPr>
              <w:t xml:space="preserve"> </w:t>
            </w:r>
            <w:r w:rsidRPr="00C07B76">
              <w:rPr>
                <w:rFonts w:ascii="微軟正黑體" w:eastAsia="微軟正黑體" w:hAnsi="微軟正黑體" w:hint="eastAsia"/>
                <w:sz w:val="20"/>
                <w:szCs w:val="20"/>
              </w:rPr>
              <w:t>女士</w:t>
            </w:r>
          </w:p>
        </w:tc>
        <w:tc>
          <w:tcPr>
            <w:tcW w:w="4110" w:type="dxa"/>
            <w:gridSpan w:val="3"/>
            <w:vMerge/>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4009" w:type="dxa"/>
            <w:gridSpan w:val="5"/>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(Email)</w:t>
            </w:r>
          </w:p>
        </w:tc>
        <w:tc>
          <w:tcPr>
            <w:tcW w:w="1094" w:type="dxa"/>
            <w:gridSpan w:val="3"/>
            <w:tcBorders>
              <w:top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w:t>
            </w:r>
            <w:r w:rsidRPr="00C07B76">
              <w:rPr>
                <w:rFonts w:ascii="微軟正黑體" w:eastAsia="微軟正黑體" w:hAnsi="微軟正黑體"/>
                <w:sz w:val="20"/>
                <w:szCs w:val="20"/>
              </w:rPr>
              <w:t xml:space="preserve"> </w:t>
            </w:r>
            <w:r w:rsidRPr="00C07B76">
              <w:rPr>
                <w:rFonts w:ascii="微軟正黑體" w:eastAsia="微軟正黑體" w:hAnsi="微軟正黑體" w:hint="eastAsia"/>
                <w:sz w:val="20"/>
                <w:szCs w:val="20"/>
              </w:rPr>
              <w:t>同上</w:t>
            </w:r>
          </w:p>
        </w:tc>
        <w:tc>
          <w:tcPr>
            <w:tcW w:w="4110" w:type="dxa"/>
            <w:gridSpan w:val="3"/>
            <w:vMerge/>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Merge w:val="restart"/>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負責人</w:t>
            </w:r>
          </w:p>
        </w:tc>
        <w:tc>
          <w:tcPr>
            <w:tcW w:w="5103" w:type="dxa"/>
            <w:gridSpan w:val="8"/>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中文</w:t>
            </w:r>
            <w:r w:rsidRPr="00C07B76">
              <w:rPr>
                <w:rFonts w:ascii="微軟正黑體" w:eastAsia="微軟正黑體" w:hAnsi="微軟正黑體"/>
                <w:sz w:val="20"/>
                <w:szCs w:val="20"/>
              </w:rPr>
              <w:t>)</w:t>
            </w:r>
          </w:p>
        </w:tc>
        <w:tc>
          <w:tcPr>
            <w:tcW w:w="4110" w:type="dxa"/>
            <w:gridSpan w:val="3"/>
            <w:vMerge/>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Merge/>
            <w:vAlign w:val="center"/>
          </w:tcPr>
          <w:p w:rsidR="00F5000C" w:rsidRPr="00C07B76" w:rsidRDefault="00F5000C" w:rsidP="00C07B76">
            <w:pPr>
              <w:spacing w:after="0" w:line="340" w:lineRule="exact"/>
              <w:rPr>
                <w:rFonts w:ascii="微軟正黑體" w:eastAsia="微軟正黑體" w:hAnsi="微軟正黑體"/>
                <w:sz w:val="20"/>
                <w:szCs w:val="20"/>
              </w:rPr>
            </w:pPr>
          </w:p>
        </w:tc>
        <w:tc>
          <w:tcPr>
            <w:tcW w:w="5103" w:type="dxa"/>
            <w:gridSpan w:val="8"/>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英文</w:t>
            </w:r>
            <w:r w:rsidRPr="00C07B76">
              <w:rPr>
                <w:rFonts w:ascii="微軟正黑體" w:eastAsia="微軟正黑體" w:hAnsi="微軟正黑體"/>
                <w:sz w:val="20"/>
                <w:szCs w:val="20"/>
              </w:rPr>
              <w:t>)</w:t>
            </w:r>
          </w:p>
        </w:tc>
        <w:tc>
          <w:tcPr>
            <w:tcW w:w="4110" w:type="dxa"/>
            <w:gridSpan w:val="3"/>
            <w:vMerge/>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攤位面積</w:t>
            </w:r>
          </w:p>
        </w:tc>
        <w:tc>
          <w:tcPr>
            <w:tcW w:w="3260" w:type="dxa"/>
            <w:gridSpan w:val="2"/>
            <w:tcBorders>
              <w:right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合計</w:t>
            </w:r>
          </w:p>
        </w:tc>
        <w:tc>
          <w:tcPr>
            <w:tcW w:w="1843" w:type="dxa"/>
            <w:gridSpan w:val="6"/>
            <w:tcBorders>
              <w:left w:val="nil"/>
            </w:tcBorders>
            <w:vAlign w:val="center"/>
          </w:tcPr>
          <w:p w:rsidR="00F5000C" w:rsidRPr="00C07B76" w:rsidRDefault="00F5000C" w:rsidP="00C07B76">
            <w:pPr>
              <w:spacing w:after="0" w:line="340" w:lineRule="exact"/>
              <w:ind w:left="56"/>
              <w:rPr>
                <w:rFonts w:ascii="微軟正黑體" w:eastAsia="微軟正黑體" w:hAnsi="微軟正黑體"/>
                <w:sz w:val="20"/>
                <w:szCs w:val="20"/>
              </w:rPr>
            </w:pPr>
            <w:r w:rsidRPr="00C07B76">
              <w:rPr>
                <w:rFonts w:ascii="微軟正黑體" w:eastAsia="微軟正黑體" w:hAnsi="微軟正黑體"/>
                <w:sz w:val="20"/>
                <w:szCs w:val="20"/>
              </w:rPr>
              <w:t>SQ/M (SQ/ft)</w:t>
            </w:r>
          </w:p>
        </w:tc>
        <w:tc>
          <w:tcPr>
            <w:tcW w:w="4110" w:type="dxa"/>
            <w:gridSpan w:val="3"/>
            <w:vMerge/>
            <w:tcBorders>
              <w:bottom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p>
        </w:tc>
      </w:tr>
      <w:tr w:rsidR="00F5000C" w:rsidRPr="00C07B76" w:rsidTr="00C07B76">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攤位費用</w:t>
            </w:r>
          </w:p>
        </w:tc>
        <w:tc>
          <w:tcPr>
            <w:tcW w:w="5103" w:type="dxa"/>
            <w:gridSpan w:val="8"/>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合計</w:t>
            </w:r>
            <w:r w:rsidRPr="00C07B76">
              <w:rPr>
                <w:rFonts w:ascii="微軟正黑體" w:eastAsia="微軟正黑體" w:hAnsi="微軟正黑體"/>
                <w:sz w:val="20"/>
                <w:szCs w:val="20"/>
              </w:rPr>
              <w:t>NT$</w:t>
            </w:r>
          </w:p>
        </w:tc>
        <w:tc>
          <w:tcPr>
            <w:tcW w:w="4110" w:type="dxa"/>
            <w:gridSpan w:val="3"/>
            <w:tcBorders>
              <w:top w:val="nil"/>
            </w:tcBorders>
            <w:vAlign w:val="bottom"/>
          </w:tcPr>
          <w:p w:rsidR="00F5000C" w:rsidRPr="00C07B76" w:rsidRDefault="00F5000C" w:rsidP="00C07B76">
            <w:pPr>
              <w:spacing w:after="0" w:line="340" w:lineRule="exact"/>
              <w:jc w:val="center"/>
              <w:rPr>
                <w:rFonts w:ascii="微軟正黑體" w:eastAsia="微軟正黑體" w:hAnsi="微軟正黑體"/>
                <w:sz w:val="20"/>
                <w:szCs w:val="20"/>
              </w:rPr>
            </w:pPr>
            <w:r w:rsidRPr="00C07B76">
              <w:rPr>
                <w:rFonts w:ascii="微軟正黑體" w:eastAsia="微軟正黑體" w:hAnsi="微軟正黑體" w:hint="eastAsia"/>
                <w:sz w:val="20"/>
                <w:szCs w:val="20"/>
              </w:rPr>
              <w:t>用印</w:t>
            </w: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大小章</w:t>
            </w:r>
            <w:r w:rsidRPr="00C07B76">
              <w:rPr>
                <w:rFonts w:ascii="微軟正黑體" w:eastAsia="微軟正黑體" w:hAnsi="微軟正黑體"/>
                <w:sz w:val="20"/>
                <w:szCs w:val="20"/>
              </w:rPr>
              <w:t>)</w:t>
            </w:r>
          </w:p>
        </w:tc>
      </w:tr>
      <w:tr w:rsidR="00F5000C" w:rsidRPr="00C07B76" w:rsidTr="00C07B76">
        <w:tc>
          <w:tcPr>
            <w:tcW w:w="1135" w:type="dxa"/>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預備金</w:t>
            </w:r>
          </w:p>
        </w:tc>
        <w:tc>
          <w:tcPr>
            <w:tcW w:w="3670" w:type="dxa"/>
            <w:gridSpan w:val="3"/>
            <w:tcBorders>
              <w:right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hint="eastAsia"/>
                <w:sz w:val="20"/>
                <w:szCs w:val="20"/>
              </w:rPr>
              <w:t>合計</w:t>
            </w:r>
            <w:r w:rsidRPr="00C07B76">
              <w:rPr>
                <w:rFonts w:ascii="微軟正黑體" w:eastAsia="微軟正黑體" w:hAnsi="微軟正黑體"/>
                <w:sz w:val="20"/>
                <w:szCs w:val="20"/>
              </w:rPr>
              <w:t>NT$</w:t>
            </w:r>
          </w:p>
        </w:tc>
        <w:tc>
          <w:tcPr>
            <w:tcW w:w="5543" w:type="dxa"/>
            <w:gridSpan w:val="8"/>
            <w:tcBorders>
              <w:left w:val="nil"/>
            </w:tcBorders>
            <w:vAlign w:val="center"/>
          </w:tcPr>
          <w:p w:rsidR="00F5000C" w:rsidRPr="00C07B76" w:rsidRDefault="00F5000C" w:rsidP="00C07B76">
            <w:pPr>
              <w:spacing w:after="0" w:line="340" w:lineRule="exact"/>
              <w:rPr>
                <w:rFonts w:ascii="微軟正黑體" w:eastAsia="微軟正黑體" w:hAnsi="微軟正黑體"/>
                <w:sz w:val="20"/>
                <w:szCs w:val="20"/>
              </w:rPr>
            </w:pPr>
            <w:r w:rsidRPr="00C07B76">
              <w:rPr>
                <w:rFonts w:ascii="微軟正黑體" w:eastAsia="微軟正黑體" w:hAnsi="微軟正黑體"/>
                <w:sz w:val="20"/>
                <w:szCs w:val="20"/>
              </w:rPr>
              <w:t>(</w:t>
            </w:r>
            <w:r w:rsidRPr="00C07B76">
              <w:rPr>
                <w:rFonts w:ascii="微軟正黑體" w:eastAsia="微軟正黑體" w:hAnsi="微軟正黑體" w:hint="eastAsia"/>
                <w:sz w:val="20"/>
                <w:szCs w:val="20"/>
              </w:rPr>
              <w:t>展後憑據核銷，多退少補</w:t>
            </w:r>
            <w:r w:rsidRPr="00C07B76">
              <w:rPr>
                <w:rFonts w:ascii="微軟正黑體" w:eastAsia="微軟正黑體" w:hAnsi="微軟正黑體"/>
                <w:sz w:val="20"/>
                <w:szCs w:val="20"/>
              </w:rPr>
              <w:t>)</w:t>
            </w:r>
          </w:p>
        </w:tc>
      </w:tr>
    </w:tbl>
    <w:p w:rsidR="00F5000C" w:rsidRDefault="00F5000C" w:rsidP="004F4492">
      <w:pPr>
        <w:snapToGrid w:val="0"/>
        <w:spacing w:afterLines="10" w:line="32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F5000C" w:rsidRPr="00EA7BE0" w:rsidRDefault="00F5000C"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F5000C" w:rsidRPr="003A7B87" w:rsidRDefault="00F5000C"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F5000C" w:rsidRPr="003A7B87" w:rsidRDefault="00F5000C"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F5000C" w:rsidRPr="003A7B87" w:rsidRDefault="00F5000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F5000C" w:rsidRDefault="00F5000C"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F5000C" w:rsidRPr="00E3006A" w:rsidRDefault="00F5000C"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F5000C" w:rsidRPr="00E3006A" w:rsidRDefault="00F5000C"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F5000C" w:rsidRPr="00E3006A" w:rsidSect="004F4492">
      <w:headerReference w:type="default" r:id="rId7"/>
      <w:footerReference w:type="default" r:id="rId8"/>
      <w:pgSz w:w="11906" w:h="16838" w:code="9"/>
      <w:pgMar w:top="1418" w:right="1440" w:bottom="567" w:left="1440" w:header="777"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0C" w:rsidRDefault="00F5000C" w:rsidP="00564A18">
      <w:pPr>
        <w:spacing w:after="0" w:line="240" w:lineRule="auto"/>
      </w:pPr>
      <w:r>
        <w:separator/>
      </w:r>
    </w:p>
  </w:endnote>
  <w:endnote w:type="continuationSeparator" w:id="0">
    <w:p w:rsidR="00F5000C" w:rsidRDefault="00F5000C"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C" w:rsidRPr="004F4492" w:rsidRDefault="00F5000C" w:rsidP="004F4492">
    <w:pPr>
      <w:pStyle w:val="Footer"/>
      <w:ind w:leftChars="-600" w:left="-1320" w:rightChars="-600" w:right="-1320"/>
      <w:jc w:val="cente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0C" w:rsidRDefault="00F5000C" w:rsidP="00564A18">
      <w:pPr>
        <w:spacing w:after="0" w:line="240" w:lineRule="auto"/>
      </w:pPr>
      <w:r>
        <w:separator/>
      </w:r>
    </w:p>
  </w:footnote>
  <w:footnote w:type="continuationSeparator" w:id="0">
    <w:p w:rsidR="00F5000C" w:rsidRDefault="00F5000C"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C" w:rsidRPr="00564A18" w:rsidRDefault="00F5000C"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F5000C" w:rsidRPr="00C07B76" w:rsidRDefault="00F5000C"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C07B76">
                  <w:rPr>
                    <w:rFonts w:ascii="Adobe 宋体 Std L" w:eastAsia="Adobe 宋体 Std L" w:hAnsi="Adobe 宋体 Std L" w:cs="華康黑體 Std W3" w:hint="eastAsia"/>
                    <w:b/>
                    <w:bCs/>
                    <w:color w:val="808080"/>
                    <w:sz w:val="16"/>
                    <w:szCs w:val="20"/>
                    <w:lang w:val="zh-TW"/>
                  </w:rPr>
                  <w:t>把台灣帶向世界</w:t>
                </w:r>
                <w:r w:rsidRPr="00C07B76">
                  <w:rPr>
                    <w:rFonts w:ascii="Adobe 宋体 Std L" w:eastAsia="Adobe 宋体 Std L" w:hAnsi="Adobe 宋体 Std L" w:cs="華康黑體 Std W3"/>
                    <w:b/>
                    <w:bCs/>
                    <w:color w:val="808080"/>
                    <w:sz w:val="16"/>
                    <w:szCs w:val="20"/>
                    <w:lang w:val="zh-TW" w:eastAsia="zh-TW"/>
                  </w:rPr>
                  <w:t xml:space="preserve"> </w:t>
                </w:r>
                <w:r w:rsidRPr="00C07B76">
                  <w:rPr>
                    <w:rFonts w:ascii="Microsoft JhengHei" w:eastAsia="Times New Roman" w:hAnsi="Microsoft JhengHei" w:cs="華康黑體 Std W3"/>
                    <w:b/>
                    <w:bCs/>
                    <w:color w:val="808080"/>
                    <w:sz w:val="16"/>
                    <w:szCs w:val="20"/>
                    <w:lang w:val="zh-TW" w:eastAsia="zh-TW"/>
                  </w:rPr>
                  <w:t>Bringing</w:t>
                </w:r>
                <w:r w:rsidRPr="00C07B76">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9EA"/>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492"/>
    <w:rsid w:val="004F462D"/>
    <w:rsid w:val="004F689F"/>
    <w:rsid w:val="004F6AF0"/>
    <w:rsid w:val="004F7730"/>
    <w:rsid w:val="0050325A"/>
    <w:rsid w:val="00522E19"/>
    <w:rsid w:val="005272D7"/>
    <w:rsid w:val="00533318"/>
    <w:rsid w:val="00536CB7"/>
    <w:rsid w:val="00564A18"/>
    <w:rsid w:val="00565514"/>
    <w:rsid w:val="005655FD"/>
    <w:rsid w:val="00567D07"/>
    <w:rsid w:val="00572435"/>
    <w:rsid w:val="00573143"/>
    <w:rsid w:val="0057383F"/>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2530"/>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3DB6"/>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2399"/>
    <w:rsid w:val="00B95868"/>
    <w:rsid w:val="00BA68C9"/>
    <w:rsid w:val="00BD4280"/>
    <w:rsid w:val="00BD5330"/>
    <w:rsid w:val="00BD7B69"/>
    <w:rsid w:val="00BE2F43"/>
    <w:rsid w:val="00BE7C91"/>
    <w:rsid w:val="00BF1DEE"/>
    <w:rsid w:val="00BF2575"/>
    <w:rsid w:val="00C07B76"/>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42DD3"/>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33464"/>
    <w:rsid w:val="00F3359E"/>
    <w:rsid w:val="00F34C09"/>
    <w:rsid w:val="00F355BA"/>
    <w:rsid w:val="00F435A2"/>
    <w:rsid w:val="00F44194"/>
    <w:rsid w:val="00F458FD"/>
    <w:rsid w:val="00F5000C"/>
    <w:rsid w:val="00F52C78"/>
    <w:rsid w:val="00F539FE"/>
    <w:rsid w:val="00F54AD2"/>
    <w:rsid w:val="00F61314"/>
    <w:rsid w:val="00F644EE"/>
    <w:rsid w:val="00F6799D"/>
    <w:rsid w:val="00F708E8"/>
    <w:rsid w:val="00F81B19"/>
    <w:rsid w:val="00F842E2"/>
    <w:rsid w:val="00F94C7B"/>
    <w:rsid w:val="00FA2ABF"/>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60950902">
      <w:marLeft w:val="0"/>
      <w:marRight w:val="0"/>
      <w:marTop w:val="0"/>
      <w:marBottom w:val="0"/>
      <w:divBdr>
        <w:top w:val="none" w:sz="0" w:space="0" w:color="auto"/>
        <w:left w:val="none" w:sz="0" w:space="0" w:color="auto"/>
        <w:bottom w:val="none" w:sz="0" w:space="0" w:color="auto"/>
        <w:right w:val="none" w:sz="0" w:space="0" w:color="auto"/>
      </w:divBdr>
    </w:div>
    <w:div w:id="60950903">
      <w:marLeft w:val="0"/>
      <w:marRight w:val="0"/>
      <w:marTop w:val="0"/>
      <w:marBottom w:val="0"/>
      <w:divBdr>
        <w:top w:val="none" w:sz="0" w:space="0" w:color="auto"/>
        <w:left w:val="none" w:sz="0" w:space="0" w:color="auto"/>
        <w:bottom w:val="none" w:sz="0" w:space="0" w:color="auto"/>
        <w:right w:val="none" w:sz="0" w:space="0" w:color="auto"/>
      </w:divBdr>
    </w:div>
    <w:div w:id="60950904">
      <w:marLeft w:val="0"/>
      <w:marRight w:val="0"/>
      <w:marTop w:val="0"/>
      <w:marBottom w:val="0"/>
      <w:divBdr>
        <w:top w:val="none" w:sz="0" w:space="0" w:color="auto"/>
        <w:left w:val="none" w:sz="0" w:space="0" w:color="auto"/>
        <w:bottom w:val="none" w:sz="0" w:space="0" w:color="auto"/>
        <w:right w:val="none" w:sz="0" w:space="0" w:color="auto"/>
      </w:divBdr>
    </w:div>
    <w:div w:id="60950905">
      <w:marLeft w:val="0"/>
      <w:marRight w:val="0"/>
      <w:marTop w:val="0"/>
      <w:marBottom w:val="0"/>
      <w:divBdr>
        <w:top w:val="none" w:sz="0" w:space="0" w:color="auto"/>
        <w:left w:val="none" w:sz="0" w:space="0" w:color="auto"/>
        <w:bottom w:val="none" w:sz="0" w:space="0" w:color="auto"/>
        <w:right w:val="none" w:sz="0" w:space="0" w:color="auto"/>
      </w:divBdr>
    </w:div>
    <w:div w:id="60950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244</Words>
  <Characters>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2019-10-01T06:54:00Z</cp:lastPrinted>
  <dcterms:created xsi:type="dcterms:W3CDTF">2023-05-25T05:02:00Z</dcterms:created>
  <dcterms:modified xsi:type="dcterms:W3CDTF">2023-05-25T05:02:00Z</dcterms:modified>
</cp:coreProperties>
</file>